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0394" w14:textId="2E9701A7" w:rsidR="00CC3AD9" w:rsidRDefault="00CC3AD9" w:rsidP="00CC3AD9">
      <w:pPr>
        <w:spacing w:line="259" w:lineRule="auto"/>
        <w:ind w:right="143"/>
        <w:rPr>
          <w:rFonts w:ascii="Arial Rounded MT" w:eastAsia="Arial Rounded MT" w:hAnsi="Arial Rounded MT" w:cs="Arial Rounded MT"/>
          <w:b/>
          <w:color w:val="000000"/>
          <w:sz w:val="28"/>
          <w:szCs w:val="28"/>
        </w:rPr>
      </w:pPr>
    </w:p>
    <w:p w14:paraId="21886EB9" w14:textId="2D39ED1A" w:rsidR="00BF3205" w:rsidRPr="00F56530" w:rsidRDefault="00BF3205" w:rsidP="00CC3AD9">
      <w:pPr>
        <w:spacing w:line="259" w:lineRule="auto"/>
        <w:ind w:right="143"/>
        <w:jc w:val="center"/>
        <w:rPr>
          <w:rFonts w:ascii="Arial Rounded MT" w:eastAsia="Arial Rounded MT" w:hAnsi="Arial Rounded MT" w:cs="Arial Rounded MT"/>
          <w:b/>
          <w:color w:val="000000"/>
          <w:sz w:val="28"/>
          <w:szCs w:val="28"/>
        </w:rPr>
      </w:pPr>
      <w:r w:rsidRPr="00BF3205">
        <w:rPr>
          <w:rFonts w:ascii="Arial Rounded MT" w:eastAsia="Arial Rounded MT" w:hAnsi="Arial Rounded MT" w:cs="Arial Rounded MT"/>
          <w:b/>
          <w:color w:val="000000"/>
          <w:sz w:val="28"/>
          <w:szCs w:val="28"/>
        </w:rPr>
        <w:t xml:space="preserve">Larvik </w:t>
      </w:r>
      <w:r w:rsidR="00BB519B" w:rsidRPr="00F56530">
        <w:rPr>
          <w:rFonts w:ascii="Arial Rounded MT" w:eastAsia="Arial Rounded MT" w:hAnsi="Arial Rounded MT" w:cs="Arial Rounded MT"/>
          <w:b/>
          <w:color w:val="000000"/>
          <w:sz w:val="28"/>
          <w:szCs w:val="28"/>
        </w:rPr>
        <w:t>b</w:t>
      </w:r>
      <w:r w:rsidRPr="00BF3205">
        <w:rPr>
          <w:rFonts w:ascii="Arial Rounded MT" w:eastAsia="Arial Rounded MT" w:hAnsi="Arial Rounded MT" w:cs="Arial Rounded MT"/>
          <w:b/>
          <w:color w:val="000000"/>
          <w:sz w:val="28"/>
          <w:szCs w:val="28"/>
        </w:rPr>
        <w:t>ordtennisklubb har gleden av å invitere til:</w:t>
      </w:r>
    </w:p>
    <w:p w14:paraId="28862646" w14:textId="498E51FB" w:rsidR="00BB519B" w:rsidRPr="00BF3205" w:rsidRDefault="005E037C" w:rsidP="00CC3AD9">
      <w:pPr>
        <w:spacing w:line="259" w:lineRule="auto"/>
        <w:ind w:right="143"/>
        <w:jc w:val="center"/>
        <w:rPr>
          <w:rFonts w:ascii="Arial Rounded MT" w:eastAsia="Arial Rounded MT" w:hAnsi="Arial Rounded MT" w:cs="Arial Rounded MT"/>
          <w:b/>
          <w:color w:val="000000"/>
          <w:sz w:val="28"/>
          <w:szCs w:val="28"/>
        </w:rPr>
      </w:pPr>
      <w:r w:rsidRPr="00F56530">
        <w:rPr>
          <w:rFonts w:ascii="Arial Rounded MT" w:eastAsia="Arial Rounded MT" w:hAnsi="Arial Rounded MT" w:cs="Arial Rounded MT"/>
          <w:b/>
          <w:color w:val="000000"/>
          <w:sz w:val="28"/>
          <w:szCs w:val="28"/>
        </w:rPr>
        <w:t>K</w:t>
      </w:r>
      <w:r w:rsidR="00BB519B" w:rsidRPr="00F56530">
        <w:rPr>
          <w:rFonts w:ascii="Arial Rounded MT" w:eastAsia="Arial Rounded MT" w:hAnsi="Arial Rounded MT" w:cs="Arial Rounded MT"/>
          <w:b/>
          <w:color w:val="000000"/>
          <w:sz w:val="28"/>
          <w:szCs w:val="28"/>
        </w:rPr>
        <w:t>retsmesterskap</w:t>
      </w:r>
      <w:r>
        <w:rPr>
          <w:rFonts w:ascii="Arial Rounded MT" w:eastAsia="Arial Rounded MT" w:hAnsi="Arial Rounded MT" w:cs="Arial Rounded MT"/>
          <w:b/>
          <w:color w:val="000000"/>
          <w:sz w:val="28"/>
          <w:szCs w:val="28"/>
        </w:rPr>
        <w:t xml:space="preserve"> lørdag 16. des. 23</w:t>
      </w:r>
    </w:p>
    <w:p w14:paraId="2ECCFAE4" w14:textId="77777777" w:rsidR="00F83A6A" w:rsidRDefault="00BF3205" w:rsidP="00F83A6A">
      <w:pPr>
        <w:spacing w:line="259" w:lineRule="auto"/>
        <w:ind w:right="72"/>
        <w:jc w:val="center"/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</w:pPr>
      <w:r w:rsidRPr="00BF3205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 </w:t>
      </w:r>
    </w:p>
    <w:p w14:paraId="1F3ABE3D" w14:textId="327E353C" w:rsidR="00BF3205" w:rsidRPr="00BF3205" w:rsidRDefault="00BB519B" w:rsidP="00F83A6A">
      <w:pPr>
        <w:spacing w:line="259" w:lineRule="auto"/>
        <w:ind w:right="72"/>
        <w:jc w:val="center"/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</w:pPr>
      <w:r w:rsidRPr="00F56530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>I KM kan</w:t>
      </w:r>
      <w:r w:rsidR="00BF3205" w:rsidRPr="00BF3205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 </w:t>
      </w:r>
      <w:r w:rsidRPr="00F56530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>a</w:t>
      </w:r>
      <w:r w:rsidR="00BF3205" w:rsidRPr="00BF3205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>lle</w:t>
      </w:r>
      <w:r w:rsidRPr="00F56530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 som er medlem i en bordtennisklubb i vår krets</w:t>
      </w:r>
      <w:r w:rsidR="00BF3205" w:rsidRPr="00BF3205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 delta uansett nivå og alder</w:t>
      </w:r>
      <w:r w:rsidRPr="00F56530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. </w:t>
      </w:r>
      <w:r w:rsidR="00CC3AD9" w:rsidRPr="00F56530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>Arrangementet</w:t>
      </w:r>
      <w:r w:rsidRPr="00F56530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 vil foregå i</w:t>
      </w:r>
      <w:r w:rsidR="00BF3205" w:rsidRPr="00BF3205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 flerbrukshallen på Fagerli skole i Larvik. </w:t>
      </w:r>
    </w:p>
    <w:p w14:paraId="2BA0E3EE" w14:textId="77777777" w:rsidR="00BF3205" w:rsidRPr="00BF3205" w:rsidRDefault="00BF3205" w:rsidP="00BF3205">
      <w:pPr>
        <w:spacing w:line="259" w:lineRule="auto"/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</w:pPr>
      <w:r w:rsidRPr="00BF3205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8943" w:type="dxa"/>
        <w:tblInd w:w="0" w:type="dxa"/>
        <w:tblLook w:val="04A0" w:firstRow="1" w:lastRow="0" w:firstColumn="1" w:lastColumn="0" w:noHBand="0" w:noVBand="1"/>
      </w:tblPr>
      <w:tblGrid>
        <w:gridCol w:w="2160"/>
        <w:gridCol w:w="6783"/>
      </w:tblGrid>
      <w:tr w:rsidR="00BF3205" w:rsidRPr="00BF3205" w14:paraId="43DC38D1" w14:textId="77777777" w:rsidTr="005B4D4E">
        <w:trPr>
          <w:trHeight w:val="23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54FD06" w14:textId="77777777" w:rsidR="00BF3205" w:rsidRPr="00BF3205" w:rsidRDefault="00BF3205" w:rsidP="00BF3205">
            <w:pPr>
              <w:tabs>
                <w:tab w:val="center" w:pos="720"/>
                <w:tab w:val="center" w:pos="1440"/>
              </w:tabs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Tid:  </w:t>
            </w: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157BA7AC" w14:textId="5268546A" w:rsidR="00BF3205" w:rsidRPr="00BF3205" w:rsidRDefault="005E037C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Lørdag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</w:t>
            </w:r>
            <w:r w:rsidR="00BB519B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1</w:t>
            </w:r>
            <w:r w:rsidR="00F83A6A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6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. </w:t>
            </w:r>
            <w:r w:rsidR="00BB519B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desember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202</w:t>
            </w:r>
            <w:r w:rsidR="00F83A6A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3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205" w:rsidRPr="00BF3205" w14:paraId="3EEAEABC" w14:textId="77777777" w:rsidTr="005B4D4E">
        <w:trPr>
          <w:trHeight w:val="127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7C80C4" w14:textId="77777777" w:rsidR="00BF3205" w:rsidRPr="00BF3205" w:rsidRDefault="00BF3205" w:rsidP="00BF3205">
            <w:pPr>
              <w:tabs>
                <w:tab w:val="center" w:pos="1440"/>
              </w:tabs>
              <w:spacing w:after="749"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Sted:   </w:t>
            </w: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  <w:p w14:paraId="2D64CD0D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0F1B2A4B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Fagerli skole, Kremleveien 5, 3271 Larvik.  </w:t>
            </w:r>
          </w:p>
          <w:p w14:paraId="20322610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Det er god tribuneplass i hallen, i tillegg til 4 garderober. Det er godt med parkeringsplasser ved hallen. Husk innesko, også for de som ikke spiller. Det er ikke lov å bruke utesko i hallen. </w:t>
            </w:r>
          </w:p>
        </w:tc>
      </w:tr>
      <w:tr w:rsidR="00BF3205" w:rsidRPr="00BF3205" w14:paraId="30509B3D" w14:textId="77777777" w:rsidTr="005B4D4E">
        <w:trPr>
          <w:trHeight w:val="5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3C0D9B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Påmeldingsfrist: </w:t>
            </w:r>
          </w:p>
          <w:p w14:paraId="7BE2CEF1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4729F95F" w14:textId="070481C4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Senest </w:t>
            </w:r>
            <w:r w:rsidR="00F83A6A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fre</w:t>
            </w:r>
            <w:r w:rsidR="00BB519B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</w:t>
            </w:r>
            <w:r w:rsidR="00F83A6A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8</w:t>
            </w:r>
            <w:r w:rsidR="00BB519B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. des. 2</w:t>
            </w:r>
            <w:r w:rsidR="00F83A6A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F3205" w:rsidRPr="00BF3205" w14:paraId="02FEAF59" w14:textId="77777777" w:rsidTr="005B4D4E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6031F4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Stevnestart:  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4869195C" w14:textId="13BC63DB" w:rsidR="00BF3205" w:rsidRPr="00BF3205" w:rsidRDefault="00540B6B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K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l</w:t>
            </w: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.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 10:00 (Oppmøte senest 09:15) </w:t>
            </w:r>
          </w:p>
        </w:tc>
      </w:tr>
      <w:tr w:rsidR="00BF3205" w:rsidRPr="00BF3205" w14:paraId="6EFCEDA7" w14:textId="77777777" w:rsidTr="005B4D4E">
        <w:trPr>
          <w:trHeight w:val="4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99A366" w14:textId="045CCC99" w:rsidR="00BF3205" w:rsidRPr="00BF3205" w:rsidRDefault="00BB519B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Hallen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åpner:    </w:t>
            </w:r>
          </w:p>
          <w:p w14:paraId="441E777E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14:paraId="5FDAFBDB" w14:textId="52F2E078" w:rsidR="00BF3205" w:rsidRPr="00BF3205" w:rsidRDefault="00BB519B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K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l</w:t>
            </w: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.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 09:00</w:t>
            </w:r>
          </w:p>
        </w:tc>
      </w:tr>
    </w:tbl>
    <w:p w14:paraId="0AF5C3B5" w14:textId="77777777" w:rsidR="00CC3AD9" w:rsidRPr="00F56530" w:rsidRDefault="00CC3AD9" w:rsidP="00BF3205">
      <w:pPr>
        <w:spacing w:line="259" w:lineRule="auto"/>
        <w:ind w:left="10" w:right="33" w:hanging="10"/>
        <w:jc w:val="center"/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</w:pPr>
    </w:p>
    <w:p w14:paraId="78360B7D" w14:textId="7B51C4BF" w:rsidR="00BF3205" w:rsidRPr="00BF3205" w:rsidRDefault="00BF3205" w:rsidP="00BF3205">
      <w:pPr>
        <w:spacing w:line="259" w:lineRule="auto"/>
        <w:ind w:left="10" w:right="33" w:hanging="10"/>
        <w:jc w:val="center"/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</w:pPr>
      <w:r w:rsidRPr="00BF3205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KLASSEINNDELING </w:t>
      </w:r>
    </w:p>
    <w:tbl>
      <w:tblPr>
        <w:tblStyle w:val="TableGrid"/>
        <w:tblW w:w="8874" w:type="dxa"/>
        <w:tblInd w:w="142" w:type="dxa"/>
        <w:tblCellMar>
          <w:top w:w="24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975"/>
        <w:gridCol w:w="1927"/>
        <w:gridCol w:w="2532"/>
      </w:tblGrid>
      <w:tr w:rsidR="00CC3AD9" w:rsidRPr="00F56530" w14:paraId="4CB74B79" w14:textId="77777777" w:rsidTr="00501791">
        <w:trPr>
          <w:trHeight w:val="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4C63A2EF" w14:textId="0AC39696" w:rsidR="00F56530" w:rsidRPr="00BF3205" w:rsidRDefault="00BF3205" w:rsidP="00CC3AD9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Bolk </w:t>
            </w:r>
            <w:r w:rsidR="00F56530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256E93A7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Klasse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1E232591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Startkontingent 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4564F27C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Bemerkninger </w:t>
            </w:r>
          </w:p>
        </w:tc>
      </w:tr>
      <w:tr w:rsidR="00CC3AD9" w:rsidRPr="00F56530" w14:paraId="4E16B511" w14:textId="77777777" w:rsidTr="00501791">
        <w:trPr>
          <w:trHeight w:val="1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7454A" w14:textId="3601E37A" w:rsidR="00BF3205" w:rsidRPr="00BF3205" w:rsidRDefault="00BF3205" w:rsidP="00252D3E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1389E3AE" w14:textId="526F6CA8" w:rsidR="00BF3205" w:rsidRPr="00BF3205" w:rsidRDefault="00BF3205" w:rsidP="00BF3205">
            <w:pPr>
              <w:spacing w:line="239" w:lineRule="auto"/>
              <w:ind w:right="1048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Gutter</w:t>
            </w:r>
            <w:r w:rsidR="00540B6B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/</w:t>
            </w:r>
            <w:r w:rsidR="00501791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J</w:t>
            </w:r>
            <w:r w:rsidR="00540B6B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enter</w:t>
            </w: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</w:t>
            </w:r>
            <w:r w:rsidR="00501791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11</w:t>
            </w:r>
          </w:p>
          <w:p w14:paraId="4AB5B2BA" w14:textId="3C7999F8" w:rsidR="00501791" w:rsidRPr="00BF3205" w:rsidRDefault="00540B6B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Gutter/</w:t>
            </w:r>
            <w:r w:rsidR="00501791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J</w:t>
            </w: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enter 1</w:t>
            </w:r>
            <w:r w:rsidR="00501791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3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</w:t>
            </w:r>
          </w:p>
          <w:p w14:paraId="6325BE7C" w14:textId="1E68175A" w:rsidR="00501791" w:rsidRPr="00F56530" w:rsidRDefault="00501791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Gutter/Jenter 15</w:t>
            </w:r>
          </w:p>
          <w:p w14:paraId="3A309DF9" w14:textId="10C07076" w:rsidR="00F20391" w:rsidRPr="00BF3205" w:rsidRDefault="00501791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Senior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6292AE7" w14:textId="59AA535B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Kr 100,-  </w:t>
            </w:r>
          </w:p>
          <w:p w14:paraId="245FCAC5" w14:textId="33060426" w:rsidR="00BF3205" w:rsidRPr="00BF3205" w:rsidRDefault="00BF3205" w:rsidP="00BF3205">
            <w:pPr>
              <w:spacing w:line="239" w:lineRule="auto"/>
              <w:ind w:right="705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Kr 100,- </w:t>
            </w:r>
          </w:p>
          <w:p w14:paraId="4046D959" w14:textId="77777777" w:rsidR="00BF3205" w:rsidRPr="00F56530" w:rsidRDefault="00540B6B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Kr 1</w:t>
            </w:r>
            <w:r w:rsidR="00501791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00</w:t>
            </w: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,-</w:t>
            </w:r>
          </w:p>
          <w:p w14:paraId="09F29BF2" w14:textId="4B286511" w:rsidR="00501791" w:rsidRPr="00BF3205" w:rsidRDefault="00501791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Kr 160,-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B55451E" w14:textId="43A92701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Født tidligst 20</w:t>
            </w:r>
            <w:r w:rsidR="00BE7282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12</w:t>
            </w:r>
          </w:p>
          <w:p w14:paraId="6C887AF5" w14:textId="7E2963CE" w:rsidR="00BF3205" w:rsidRPr="00F56530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Født tidligst 20</w:t>
            </w:r>
            <w:r w:rsidR="00BE7282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10</w:t>
            </w:r>
          </w:p>
          <w:p w14:paraId="6721EC78" w14:textId="77072B71" w:rsidR="00540B6B" w:rsidRPr="00F56530" w:rsidRDefault="00501791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Født tidligst 200</w:t>
            </w:r>
            <w:r w:rsidR="00BE7282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8</w:t>
            </w:r>
          </w:p>
          <w:p w14:paraId="1A30681C" w14:textId="3AEFC403" w:rsidR="00501791" w:rsidRPr="00BF3205" w:rsidRDefault="00501791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Født tidligere en 200</w:t>
            </w:r>
            <w:r w:rsidR="00BE7282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C3AD9" w:rsidRPr="00F56530" w14:paraId="63F55906" w14:textId="77777777" w:rsidTr="00501791">
        <w:trPr>
          <w:trHeight w:val="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76BA988D" w14:textId="36269C79" w:rsidR="00BF3205" w:rsidRPr="00BF3205" w:rsidRDefault="00F56530" w:rsidP="00252D3E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Bolk 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6F7B523B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690E88C2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6DA166E5" w14:textId="73CCC835" w:rsidR="00BF3205" w:rsidRPr="00BF3205" w:rsidRDefault="00BF3205" w:rsidP="00252D3E">
            <w:pPr>
              <w:tabs>
                <w:tab w:val="right" w:pos="2393"/>
              </w:tabs>
              <w:spacing w:line="259" w:lineRule="auto"/>
              <w:jc w:val="center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</w:p>
        </w:tc>
      </w:tr>
      <w:tr w:rsidR="00CC3AD9" w:rsidRPr="00F56530" w14:paraId="30B2670E" w14:textId="77777777" w:rsidTr="00501791">
        <w:trPr>
          <w:trHeight w:val="2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99B37" w14:textId="70F1E3F8" w:rsidR="00CC3AD9" w:rsidRPr="00BF3205" w:rsidRDefault="00CC3AD9" w:rsidP="00CC3AD9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68FAA74B" w14:textId="26E1982B" w:rsidR="004C720A" w:rsidRPr="00F56530" w:rsidRDefault="00501791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  <w:lang w:val="en-US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  <w:lang w:val="en-US"/>
              </w:rPr>
              <w:t>Sjåfør klasse</w:t>
            </w:r>
          </w:p>
          <w:p w14:paraId="20F8A929" w14:textId="0F130D87" w:rsidR="00BF3205" w:rsidRPr="00F56530" w:rsidRDefault="00540B6B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  <w:lang w:val="en-US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  <w:lang w:val="en-US"/>
              </w:rPr>
              <w:t xml:space="preserve">Double </w:t>
            </w:r>
            <w:r w:rsidR="00CC3AD9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  <w:lang w:val="en-US"/>
              </w:rPr>
              <w:t>y</w:t>
            </w: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  <w:lang w:val="en-US"/>
              </w:rPr>
              <w:t>ngre/</w:t>
            </w:r>
            <w:r w:rsidR="00CC3AD9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  <w:lang w:val="en-US"/>
              </w:rPr>
              <w:t>unior</w:t>
            </w:r>
          </w:p>
          <w:p w14:paraId="4E302FB0" w14:textId="44F45F27" w:rsidR="00252D3E" w:rsidRPr="00BF3205" w:rsidRDefault="00540B6B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  <w:lang w:val="en-US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  <w:lang w:val="en-US"/>
              </w:rPr>
              <w:t>Double Senior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F0278AA" w14:textId="4233869C" w:rsidR="00501791" w:rsidRPr="00F56530" w:rsidRDefault="00501791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Kr 160,-</w:t>
            </w:r>
          </w:p>
          <w:p w14:paraId="376C1294" w14:textId="24703087" w:rsidR="00252D3E" w:rsidRPr="00F56530" w:rsidRDefault="00540B6B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Kr 150</w:t>
            </w:r>
            <w:r w:rsidR="00252D3E"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,- pr. par</w:t>
            </w:r>
          </w:p>
          <w:p w14:paraId="120AA8F5" w14:textId="7932F9F9" w:rsidR="00252D3E" w:rsidRPr="00BF3205" w:rsidRDefault="00252D3E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Kr 200,- pr par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2B25037" w14:textId="37CEA2FC" w:rsidR="00501791" w:rsidRPr="00F56530" w:rsidRDefault="00501791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i/>
                <w:i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Alle</w:t>
            </w:r>
          </w:p>
          <w:p w14:paraId="65FBA6C7" w14:textId="3E3B0D76" w:rsidR="00BF3205" w:rsidRPr="00F56530" w:rsidRDefault="00CC3AD9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Født tidligst 200</w:t>
            </w:r>
            <w:r w:rsidR="005E037C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8</w:t>
            </w:r>
          </w:p>
          <w:p w14:paraId="270973F6" w14:textId="23EFDF3D" w:rsidR="00CC3AD9" w:rsidRPr="00BF3205" w:rsidRDefault="00501791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  <w:r w:rsidRPr="00F56530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Født tidligere en 200</w:t>
            </w:r>
            <w:r w:rsidR="005E037C"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C3AD9" w:rsidRPr="00F56530" w14:paraId="403A8EB4" w14:textId="77777777" w:rsidTr="00CC3AD9">
        <w:trPr>
          <w:trHeight w:val="44"/>
        </w:trPr>
        <w:tc>
          <w:tcPr>
            <w:tcW w:w="8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5154E0A2" w14:textId="0D5020BC" w:rsidR="00BF3205" w:rsidRPr="00BF3205" w:rsidRDefault="00BF3205" w:rsidP="00252D3E">
            <w:pPr>
              <w:tabs>
                <w:tab w:val="left" w:pos="720"/>
                <w:tab w:val="left" w:pos="1440"/>
                <w:tab w:val="left" w:pos="2160"/>
                <w:tab w:val="right" w:pos="9278"/>
              </w:tabs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4"/>
                <w:szCs w:val="24"/>
              </w:rPr>
            </w:pPr>
          </w:p>
        </w:tc>
      </w:tr>
    </w:tbl>
    <w:p w14:paraId="21815FCA" w14:textId="66DCBD74" w:rsidR="00BF3205" w:rsidRPr="00BF3205" w:rsidRDefault="00BF3205" w:rsidP="00BF3205">
      <w:pPr>
        <w:spacing w:line="259" w:lineRule="auto"/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</w:pPr>
      <w:r w:rsidRPr="00BF3205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 </w:t>
      </w:r>
    </w:p>
    <w:p w14:paraId="7B449E66" w14:textId="39F13190" w:rsidR="00BF3205" w:rsidRPr="00BF3205" w:rsidRDefault="00BF3205" w:rsidP="00BF3205">
      <w:pPr>
        <w:spacing w:line="259" w:lineRule="auto"/>
        <w:ind w:left="10" w:right="142" w:hanging="10"/>
        <w:jc w:val="center"/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</w:pPr>
      <w:r w:rsidRPr="00BF3205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10 kroner av startkontingenten i hver påmelding går til </w:t>
      </w:r>
      <w:r w:rsidR="003A4F68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>stevnetieren til forbundet.</w:t>
      </w:r>
      <w:r w:rsidRPr="00BF3205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 </w:t>
      </w:r>
    </w:p>
    <w:p w14:paraId="127D9CFA" w14:textId="77777777" w:rsidR="00BF3205" w:rsidRPr="00BF3205" w:rsidRDefault="00BF3205" w:rsidP="00BF3205">
      <w:pPr>
        <w:spacing w:line="259" w:lineRule="auto"/>
        <w:ind w:left="10" w:right="141" w:hanging="10"/>
        <w:jc w:val="center"/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</w:pPr>
      <w:r w:rsidRPr="00BF3205">
        <w:rPr>
          <w:rFonts w:ascii="Arial Rounded MT" w:eastAsia="Arial Rounded MT" w:hAnsi="Arial Rounded MT" w:cs="Arial Rounded MT"/>
          <w:bCs/>
          <w:color w:val="000000"/>
          <w:sz w:val="24"/>
          <w:szCs w:val="24"/>
        </w:rPr>
        <w:t xml:space="preserve">Dette er et krav fra NBTF. </w:t>
      </w:r>
    </w:p>
    <w:p w14:paraId="517F7BC0" w14:textId="77777777" w:rsidR="003A4F68" w:rsidRDefault="003A4F68" w:rsidP="003A4F68">
      <w:pPr>
        <w:spacing w:after="1143" w:line="259" w:lineRule="auto"/>
        <w:ind w:right="87"/>
        <w:rPr>
          <w:rFonts w:ascii="Arial Rounded MT" w:eastAsia="Arial Rounded MT" w:hAnsi="Arial Rounded MT" w:cs="Arial Rounded MT"/>
          <w:bCs/>
          <w:color w:val="000000"/>
          <w:sz w:val="22"/>
          <w:szCs w:val="22"/>
        </w:rPr>
      </w:pPr>
    </w:p>
    <w:p w14:paraId="657231C6" w14:textId="77777777" w:rsidR="005E037C" w:rsidRDefault="005E037C" w:rsidP="003A4F68">
      <w:pPr>
        <w:spacing w:after="1143" w:line="259" w:lineRule="auto"/>
        <w:ind w:right="87"/>
        <w:rPr>
          <w:rFonts w:ascii="Arial Rounded MT" w:eastAsia="Arial Rounded MT" w:hAnsi="Arial Rounded MT" w:cs="Arial Rounded MT"/>
          <w:bCs/>
          <w:color w:val="000000"/>
          <w:sz w:val="22"/>
          <w:szCs w:val="22"/>
        </w:rPr>
      </w:pPr>
    </w:p>
    <w:p w14:paraId="35B8BB7E" w14:textId="6DADEF9E" w:rsidR="00BF3205" w:rsidRPr="003A4F68" w:rsidRDefault="00F20391" w:rsidP="003A4F68">
      <w:pPr>
        <w:pStyle w:val="Listeavsnitt"/>
        <w:numPr>
          <w:ilvl w:val="0"/>
          <w:numId w:val="18"/>
        </w:numPr>
        <w:spacing w:after="1143" w:line="259" w:lineRule="auto"/>
        <w:ind w:right="87"/>
        <w:rPr>
          <w:rFonts w:ascii="Arial Rounded MT" w:eastAsia="Arial Rounded MT" w:hAnsi="Arial Rounded MT" w:cs="Arial Rounded MT"/>
          <w:bCs/>
          <w:color w:val="000000"/>
        </w:rPr>
      </w:pPr>
      <w:r w:rsidRPr="003A4F68">
        <w:rPr>
          <w:rFonts w:ascii="Arial Rounded MT" w:eastAsia="Arial Rounded MT" w:hAnsi="Arial Rounded MT" w:cs="Arial Rounded MT"/>
          <w:bCs/>
          <w:color w:val="000000"/>
        </w:rPr>
        <w:lastRenderedPageBreak/>
        <w:t>Sjåførklasse</w:t>
      </w:r>
      <w:r w:rsidR="00BF3205" w:rsidRPr="003A4F68">
        <w:rPr>
          <w:rFonts w:ascii="Arial Rounded MT" w:eastAsia="Arial Rounded MT" w:hAnsi="Arial Rounded MT" w:cs="Arial Rounded MT"/>
          <w:bCs/>
          <w:color w:val="000000"/>
        </w:rPr>
        <w:t xml:space="preserve"> er</w:t>
      </w:r>
      <w:r w:rsidRPr="003A4F68">
        <w:rPr>
          <w:rFonts w:ascii="Arial Rounded MT" w:eastAsia="Arial Rounded MT" w:hAnsi="Arial Rounded MT" w:cs="Arial Rounded MT"/>
          <w:bCs/>
          <w:color w:val="000000"/>
        </w:rPr>
        <w:t xml:space="preserve"> en uoffisiell klasse</w:t>
      </w:r>
      <w:r w:rsidR="00BF3205" w:rsidRPr="003A4F68">
        <w:rPr>
          <w:rFonts w:ascii="Arial Rounded MT" w:eastAsia="Arial Rounded MT" w:hAnsi="Arial Rounded MT" w:cs="Arial Rounded MT"/>
          <w:bCs/>
          <w:color w:val="000000"/>
        </w:rPr>
        <w:t xml:space="preserve"> for alle voksne som vil prøve seg i en bordtennisturnering.</w:t>
      </w:r>
    </w:p>
    <w:p w14:paraId="4882EC57" w14:textId="63D4ADAC" w:rsidR="00F20391" w:rsidRPr="00F56530" w:rsidRDefault="00F20391" w:rsidP="004C720A">
      <w:pPr>
        <w:pStyle w:val="Listeavsnitt"/>
        <w:spacing w:after="1143" w:line="259" w:lineRule="auto"/>
        <w:ind w:right="87"/>
        <w:rPr>
          <w:rFonts w:ascii="Arial Rounded MT" w:eastAsia="Arial Rounded MT" w:hAnsi="Arial Rounded MT" w:cs="Arial Rounded MT"/>
          <w:bCs/>
          <w:color w:val="000000"/>
        </w:rPr>
      </w:pPr>
    </w:p>
    <w:p w14:paraId="25A5D104" w14:textId="4FEF3702" w:rsidR="00781E68" w:rsidRPr="00F56530" w:rsidRDefault="00BF3205" w:rsidP="00781E68">
      <w:pPr>
        <w:pStyle w:val="Listeavsnitt"/>
        <w:numPr>
          <w:ilvl w:val="0"/>
          <w:numId w:val="18"/>
        </w:numPr>
        <w:spacing w:after="1143" w:line="259" w:lineRule="auto"/>
        <w:ind w:right="87"/>
        <w:rPr>
          <w:rFonts w:ascii="Arial Rounded MT" w:eastAsia="Arial Rounded MT" w:hAnsi="Arial Rounded MT" w:cs="Arial Rounded MT"/>
          <w:bCs/>
          <w:color w:val="000000"/>
        </w:rPr>
      </w:pPr>
      <w:r w:rsidRPr="00F56530">
        <w:rPr>
          <w:rFonts w:ascii="Arial Rounded MT" w:eastAsia="Arial Rounded MT" w:hAnsi="Arial Rounded MT" w:cs="Arial Rounded MT"/>
          <w:bCs/>
          <w:color w:val="000000"/>
        </w:rPr>
        <w:t>Alle deltakere må ha betalt lisens iht. NBTFs regler. OBS: dette gjelder ikke for klassene «</w:t>
      </w:r>
      <w:r w:rsidR="00F20391" w:rsidRPr="00F56530">
        <w:rPr>
          <w:rFonts w:ascii="Arial Rounded MT" w:eastAsia="Arial Rounded MT" w:hAnsi="Arial Rounded MT" w:cs="Arial Rounded MT"/>
          <w:bCs/>
          <w:color w:val="000000"/>
        </w:rPr>
        <w:t>sjåfør</w:t>
      </w:r>
      <w:r w:rsidRPr="00F56530">
        <w:rPr>
          <w:rFonts w:ascii="Arial Rounded MT" w:eastAsia="Arial Rounded MT" w:hAnsi="Arial Rounded MT" w:cs="Arial Rounded MT"/>
          <w:bCs/>
          <w:color w:val="000000"/>
        </w:rPr>
        <w:t>» og «</w:t>
      </w:r>
      <w:r w:rsidR="00F20391" w:rsidRPr="00F56530">
        <w:rPr>
          <w:rFonts w:ascii="Arial Rounded MT" w:eastAsia="Arial Rounded MT" w:hAnsi="Arial Rounded MT" w:cs="Arial Rounded MT"/>
          <w:bCs/>
          <w:color w:val="000000"/>
        </w:rPr>
        <w:t>double</w:t>
      </w:r>
      <w:r w:rsidRPr="00F56530">
        <w:rPr>
          <w:rFonts w:ascii="Arial Rounded MT" w:eastAsia="Arial Rounded MT" w:hAnsi="Arial Rounded MT" w:cs="Arial Rounded MT"/>
          <w:bCs/>
          <w:color w:val="000000"/>
        </w:rPr>
        <w:t>».</w:t>
      </w:r>
    </w:p>
    <w:p w14:paraId="61E99A02" w14:textId="298E7C12" w:rsidR="00BF3205" w:rsidRPr="00BF3205" w:rsidRDefault="00BF3205" w:rsidP="00F20391">
      <w:pPr>
        <w:spacing w:line="259" w:lineRule="auto"/>
        <w:rPr>
          <w:rFonts w:ascii="Arial Rounded MT" w:eastAsia="Arial Rounded MT" w:hAnsi="Arial Rounded MT" w:cs="Arial Rounded MT"/>
          <w:bCs/>
          <w:color w:val="000000"/>
        </w:rPr>
      </w:pPr>
      <w:r w:rsidRPr="00BF3205">
        <w:rPr>
          <w:rFonts w:ascii="Arial Rounded MT" w:eastAsia="Arial Rounded MT" w:hAnsi="Arial Rounded MT" w:cs="Arial Rounded MT"/>
          <w:bCs/>
          <w:color w:val="000000"/>
        </w:rPr>
        <w:t xml:space="preserve">Begrensninger:  </w:t>
      </w:r>
    </w:p>
    <w:p w14:paraId="21559115" w14:textId="60856C81" w:rsidR="00BF3205" w:rsidRPr="00BF3205" w:rsidRDefault="00BF3205" w:rsidP="00627C78">
      <w:pPr>
        <w:spacing w:after="5" w:line="249" w:lineRule="auto"/>
        <w:ind w:left="1450" w:hanging="10"/>
        <w:rPr>
          <w:rFonts w:ascii="Arial Rounded MT" w:eastAsia="Arial Rounded MT" w:hAnsi="Arial Rounded MT" w:cs="Arial Rounded MT"/>
          <w:bCs/>
          <w:color w:val="000000"/>
        </w:rPr>
      </w:pPr>
      <w:r w:rsidRPr="00BF3205">
        <w:rPr>
          <w:rFonts w:ascii="Arial Rounded MT" w:eastAsia="Arial Rounded MT" w:hAnsi="Arial Rounded MT" w:cs="Arial Rounded MT"/>
          <w:bCs/>
          <w:color w:val="000000"/>
        </w:rPr>
        <w:t>Du kan melde deg på i 2 klasser, men kun 1 klasse pr. bolk.</w:t>
      </w:r>
    </w:p>
    <w:tbl>
      <w:tblPr>
        <w:tblStyle w:val="TableGrid"/>
        <w:tblW w:w="9058" w:type="dxa"/>
        <w:tblInd w:w="0" w:type="dxa"/>
        <w:tblLook w:val="04A0" w:firstRow="1" w:lastRow="0" w:firstColumn="1" w:lastColumn="0" w:noHBand="0" w:noVBand="1"/>
      </w:tblPr>
      <w:tblGrid>
        <w:gridCol w:w="1440"/>
        <w:gridCol w:w="7618"/>
      </w:tblGrid>
      <w:tr w:rsidR="00BF3205" w:rsidRPr="00BF3205" w14:paraId="6D2E0E0E" w14:textId="77777777" w:rsidTr="005B4D4E">
        <w:trPr>
          <w:trHeight w:val="23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AB856E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512AACA5" w14:textId="77777777" w:rsidR="00BF3205" w:rsidRPr="00BF3205" w:rsidRDefault="00BF3205" w:rsidP="00BF3205">
            <w:pPr>
              <w:spacing w:after="160"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</w:p>
        </w:tc>
      </w:tr>
      <w:tr w:rsidR="00BF3205" w:rsidRPr="00BF3205" w14:paraId="48A3BE84" w14:textId="77777777" w:rsidTr="005B4D4E">
        <w:trPr>
          <w:trHeight w:val="10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DE204E" w14:textId="77777777" w:rsidR="00BF3205" w:rsidRPr="00BF3205" w:rsidRDefault="00BF3205" w:rsidP="00BF3205">
            <w:pPr>
              <w:spacing w:after="487"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Oppmøte:   </w:t>
            </w:r>
          </w:p>
          <w:p w14:paraId="568A157E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0A6775B8" w14:textId="06D78446" w:rsidR="00BF3205" w:rsidRPr="00BF3205" w:rsidRDefault="001060E6" w:rsidP="00BF3205">
            <w:pPr>
              <w:spacing w:line="23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Registrering av fremmøte er s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enest 45 minutter før klassestart iht. tidsskjemaet.</w:t>
            </w:r>
          </w:p>
          <w:p w14:paraId="3E1BB962" w14:textId="2B5B65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Stevnet starter kl. 10:00, og hallen er åpen fra klokken 09:00</w:t>
            </w:r>
            <w:r w:rsidR="00B2067B" w:rsidRPr="00F56530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.</w:t>
            </w: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  <w:r w:rsidR="001060E6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Skulle du bli forsinket må vi ha beskjed så fort som mulig.</w:t>
            </w:r>
          </w:p>
        </w:tc>
      </w:tr>
      <w:tr w:rsidR="00BF3205" w:rsidRPr="00BF3205" w14:paraId="74E31765" w14:textId="77777777" w:rsidTr="005B4D4E">
        <w:trPr>
          <w:trHeight w:val="76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D0A698" w14:textId="77777777" w:rsidR="00BF3205" w:rsidRPr="00BF3205" w:rsidRDefault="00BF3205" w:rsidP="00BF3205">
            <w:pPr>
              <w:spacing w:after="233"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Spilleform: </w:t>
            </w:r>
          </w:p>
          <w:p w14:paraId="7B93EA7C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74978C02" w14:textId="142CFC12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Puljespill, best av fem sett.</w:t>
            </w:r>
          </w:p>
        </w:tc>
      </w:tr>
      <w:tr w:rsidR="00BF3205" w:rsidRPr="00BF3205" w14:paraId="01EFA0CF" w14:textId="77777777" w:rsidTr="005B4D4E">
        <w:trPr>
          <w:trHeight w:val="8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056278" w14:textId="77777777" w:rsidR="00BF3205" w:rsidRPr="00BF3205" w:rsidRDefault="00BF3205" w:rsidP="00BF3205">
            <w:pPr>
              <w:spacing w:after="286"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Påmelding: </w:t>
            </w:r>
          </w:p>
          <w:p w14:paraId="349F7B46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3A8E58C0" w14:textId="6D697F26" w:rsidR="00BE7282" w:rsidRPr="00BF3205" w:rsidRDefault="00BF3205" w:rsidP="00BE7282">
            <w:pPr>
              <w:spacing w:after="18" w:line="240" w:lineRule="exact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Påmelding </w:t>
            </w:r>
            <w:r w:rsidR="00BE7282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sendes</w:t>
            </w:r>
            <w:r w:rsidR="001060E6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samlet av ansvarlig person for påmelding i den aktuelle klubb, </w:t>
            </w:r>
            <w:r w:rsidR="00BE7282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til </w:t>
            </w:r>
            <w:hyperlink r:id="rId9" w:history="1">
              <w:r w:rsidR="00BE7282" w:rsidRPr="00C506AA">
                <w:rPr>
                  <w:rStyle w:val="Hyperkobling"/>
                  <w:rFonts w:ascii="Arial Rounded MT" w:eastAsia="Arial Rounded MT" w:hAnsi="Arial Rounded MT" w:cs="Arial Rounded MT"/>
                  <w:bCs/>
                </w:rPr>
                <w:t>larvikbtk@gmail.com</w:t>
              </w:r>
            </w:hyperlink>
          </w:p>
        </w:tc>
      </w:tr>
      <w:tr w:rsidR="00BF3205" w:rsidRPr="00BF3205" w14:paraId="3453073D" w14:textId="77777777" w:rsidTr="005B4D4E">
        <w:trPr>
          <w:trHeight w:val="178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F8DD9E" w14:textId="77777777" w:rsidR="00BF3205" w:rsidRPr="00BF3205" w:rsidRDefault="00BF3205" w:rsidP="00BF3205">
            <w:pPr>
              <w:spacing w:after="487"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Frist:    </w:t>
            </w:r>
          </w:p>
          <w:p w14:paraId="465AEDFC" w14:textId="77777777" w:rsidR="00BF3205" w:rsidRPr="00BF3205" w:rsidRDefault="00BF3205" w:rsidP="00BF3205">
            <w:pPr>
              <w:spacing w:after="490"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  <w:p w14:paraId="2968C97F" w14:textId="77777777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3406C4A9" w14:textId="26604868" w:rsidR="00BF3205" w:rsidRPr="00BF3205" w:rsidRDefault="005E037C" w:rsidP="00BF3205">
            <w:pPr>
              <w:spacing w:after="254" w:line="23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Fre 8.</w:t>
            </w:r>
            <w:r w:rsidR="00627C78" w:rsidRPr="00F56530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des.</w:t>
            </w:r>
            <w:r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3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. Påmeldinger etter påmeldingsfrist vil være mulig </w:t>
            </w:r>
            <w:r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om kapasiteten og 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tidsskjemaet tillater det, da tilkommer det en ekstra avgift på 30 kr pr</w:t>
            </w:r>
            <w:r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.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spiller pr</w:t>
            </w:r>
            <w:r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.</w:t>
            </w:r>
            <w:r w:rsidR="00BF3205"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klasse. </w:t>
            </w:r>
          </w:p>
          <w:p w14:paraId="02B351BA" w14:textId="45D1AD7B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Deltakerlister og tidsskjema vil bli sendt til de påmeldte klubber på epost.</w:t>
            </w:r>
          </w:p>
        </w:tc>
      </w:tr>
      <w:tr w:rsidR="00BF3205" w:rsidRPr="00BF3205" w14:paraId="1F5DEC5B" w14:textId="77777777" w:rsidTr="005B4D4E">
        <w:trPr>
          <w:trHeight w:val="76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49919E" w14:textId="77777777" w:rsidR="00BF3205" w:rsidRPr="00BF3205" w:rsidRDefault="00BF3205" w:rsidP="00BF3205">
            <w:pPr>
              <w:spacing w:after="233"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Betaling: </w:t>
            </w:r>
          </w:p>
          <w:p w14:paraId="51643ECD" w14:textId="77777777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0DCA279A" w14:textId="6437C7C1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Vi sender faktura etter påmelding som må betales før stevnestart. Startkontingent skal være betalt før stevnestart</w:t>
            </w:r>
            <w:r w:rsidR="00627C78" w:rsidRPr="00F56530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F3205" w:rsidRPr="00BF3205" w14:paraId="132C87FC" w14:textId="77777777" w:rsidTr="005B4D4E">
        <w:trPr>
          <w:trHeight w:val="76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411561" w14:textId="77777777" w:rsidR="00BF3205" w:rsidRPr="00BF3205" w:rsidRDefault="00BF3205" w:rsidP="00BF3205">
            <w:pPr>
              <w:spacing w:after="233"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Dømming: </w:t>
            </w:r>
          </w:p>
          <w:p w14:paraId="68DE1E86" w14:textId="77777777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2C45F749" w14:textId="24BB73D4" w:rsidR="00BF3205" w:rsidRPr="00BF3205" w:rsidRDefault="00BF3205" w:rsidP="00BF3205">
            <w:pPr>
              <w:spacing w:line="259" w:lineRule="auto"/>
              <w:ind w:left="1"/>
              <w:jc w:val="both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I puljespillet dømmer spillerne hverandre. Utslåtte spillere</w:t>
            </w:r>
            <w:r w:rsidR="001060E6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må </w:t>
            </w: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dømme en kamp i sluttspillet</w:t>
            </w:r>
            <w:r w:rsidR="001060E6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før eventuelt hjemreise.</w:t>
            </w:r>
          </w:p>
        </w:tc>
      </w:tr>
      <w:tr w:rsidR="00BF3205" w:rsidRPr="00BF3205" w14:paraId="12D2A4BA" w14:textId="77777777" w:rsidTr="005B4D4E">
        <w:trPr>
          <w:trHeight w:val="5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698792" w14:textId="77777777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Seeding: </w:t>
            </w:r>
          </w:p>
          <w:p w14:paraId="2182A849" w14:textId="77777777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2C7EAD7F" w14:textId="51F7A4AE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Seeding etter NBTFs reglement</w:t>
            </w:r>
            <w:r w:rsidR="00B2067B" w:rsidRPr="00F56530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.</w:t>
            </w: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205" w:rsidRPr="00BF3205" w14:paraId="633FAE35" w14:textId="77777777" w:rsidTr="005B4D4E">
        <w:trPr>
          <w:trHeight w:val="5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0620E7" w14:textId="77777777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Trekning: </w:t>
            </w:r>
          </w:p>
          <w:p w14:paraId="242913A3" w14:textId="77777777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56E32643" w14:textId="43D15D5D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Trekning ca. 30 minutter før klassestart</w:t>
            </w:r>
            <w:r w:rsidR="00B2067B" w:rsidRPr="00F56530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F3205" w:rsidRPr="00BF3205" w14:paraId="1578B1B3" w14:textId="77777777" w:rsidTr="005B4D4E">
        <w:trPr>
          <w:trHeight w:val="5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0B073D" w14:textId="77777777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Bord:  </w:t>
            </w:r>
          </w:p>
          <w:p w14:paraId="4B217CC9" w14:textId="77777777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30450D72" w14:textId="4F723B67" w:rsidR="00BF3205" w:rsidRPr="00F56530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15-20 bord avhengig av behov.</w:t>
            </w:r>
          </w:p>
          <w:p w14:paraId="5EBD0BC0" w14:textId="58F7AA17" w:rsidR="00B2067B" w:rsidRPr="00BF3205" w:rsidRDefault="00B2067B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</w:p>
        </w:tc>
      </w:tr>
      <w:tr w:rsidR="00BF3205" w:rsidRPr="00BF3205" w14:paraId="10E73042" w14:textId="77777777" w:rsidTr="005B4D4E">
        <w:trPr>
          <w:trHeight w:val="2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45D78C" w14:textId="77777777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Baller:  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14:paraId="5C6B068D" w14:textId="77777777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3-stjerner plast. </w:t>
            </w:r>
          </w:p>
        </w:tc>
      </w:tr>
    </w:tbl>
    <w:p w14:paraId="10331013" w14:textId="77777777" w:rsidR="00BF3205" w:rsidRPr="00BF3205" w:rsidRDefault="00BF3205" w:rsidP="00BF3205">
      <w:pPr>
        <w:spacing w:line="259" w:lineRule="auto"/>
        <w:rPr>
          <w:rFonts w:ascii="Arial Rounded MT" w:eastAsia="Arial Rounded MT" w:hAnsi="Arial Rounded MT" w:cs="Arial Rounded MT"/>
          <w:bCs/>
          <w:color w:val="000000"/>
        </w:rPr>
      </w:pPr>
      <w:r w:rsidRPr="00BF3205">
        <w:rPr>
          <w:rFonts w:ascii="Arial Rounded MT" w:eastAsia="Arial Rounded MT" w:hAnsi="Arial Rounded MT" w:cs="Arial Rounded MT"/>
          <w:bCs/>
          <w:color w:val="000000"/>
        </w:rPr>
        <w:t xml:space="preserve"> </w:t>
      </w:r>
    </w:p>
    <w:p w14:paraId="14E30830" w14:textId="0614E44D" w:rsidR="00BF3205" w:rsidRPr="00BF3205" w:rsidRDefault="00BF3205" w:rsidP="003A4F68">
      <w:pPr>
        <w:spacing w:after="5" w:line="249" w:lineRule="auto"/>
        <w:ind w:left="-5" w:hanging="10"/>
        <w:rPr>
          <w:rFonts w:ascii="Arial Rounded MT" w:eastAsia="Arial Rounded MT" w:hAnsi="Arial Rounded MT" w:cs="Arial Rounded MT"/>
          <w:bCs/>
          <w:color w:val="000000"/>
        </w:rPr>
      </w:pPr>
      <w:r w:rsidRPr="00BF3205">
        <w:rPr>
          <w:rFonts w:ascii="Arial Rounded MT" w:eastAsia="Arial Rounded MT" w:hAnsi="Arial Rounded MT" w:cs="Arial Rounded MT"/>
          <w:bCs/>
          <w:color w:val="000000"/>
        </w:rPr>
        <w:t>Stevneledelse:</w:t>
      </w:r>
      <w:r w:rsidR="003A4F68">
        <w:rPr>
          <w:rFonts w:ascii="Arial Rounded MT" w:eastAsia="Arial Rounded MT" w:hAnsi="Arial Rounded MT" w:cs="Arial Rounded MT"/>
          <w:bCs/>
          <w:color w:val="000000"/>
        </w:rPr>
        <w:t xml:space="preserve"> </w:t>
      </w:r>
      <w:r w:rsidR="00FE1CBE" w:rsidRPr="00F56530">
        <w:rPr>
          <w:rFonts w:ascii="Arial Rounded MT" w:eastAsia="Arial Rounded MT" w:hAnsi="Arial Rounded MT" w:cs="Arial Rounded MT"/>
          <w:bCs/>
          <w:color w:val="000000"/>
        </w:rPr>
        <w:t>Jan Thomas Bratteng</w:t>
      </w:r>
    </w:p>
    <w:p w14:paraId="64BDCFD5" w14:textId="77777777" w:rsidR="00BF3205" w:rsidRPr="00BF3205" w:rsidRDefault="00BF3205" w:rsidP="00BF3205">
      <w:pPr>
        <w:spacing w:line="259" w:lineRule="auto"/>
        <w:rPr>
          <w:rFonts w:ascii="Arial Rounded MT" w:eastAsia="Arial Rounded MT" w:hAnsi="Arial Rounded MT" w:cs="Arial Rounded MT"/>
          <w:bCs/>
          <w:color w:val="000000"/>
        </w:rPr>
      </w:pPr>
      <w:r w:rsidRPr="00BF3205">
        <w:rPr>
          <w:rFonts w:ascii="Arial Rounded MT" w:eastAsia="Arial Rounded MT" w:hAnsi="Arial Rounded MT" w:cs="Arial Rounded MT"/>
          <w:bCs/>
          <w:color w:val="000000"/>
        </w:rPr>
        <w:t xml:space="preserve"> </w:t>
      </w:r>
    </w:p>
    <w:tbl>
      <w:tblPr>
        <w:tblStyle w:val="TableGrid"/>
        <w:tblW w:w="9009" w:type="dxa"/>
        <w:tblInd w:w="0" w:type="dxa"/>
        <w:tblLook w:val="04A0" w:firstRow="1" w:lastRow="0" w:firstColumn="1" w:lastColumn="0" w:noHBand="0" w:noVBand="1"/>
      </w:tblPr>
      <w:tblGrid>
        <w:gridCol w:w="1440"/>
        <w:gridCol w:w="6977"/>
        <w:gridCol w:w="592"/>
      </w:tblGrid>
      <w:tr w:rsidR="00BF3205" w:rsidRPr="001060E6" w14:paraId="3E67B61C" w14:textId="77777777" w:rsidTr="005B4D4E">
        <w:trPr>
          <w:trHeight w:val="186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DB19A2" w14:textId="77777777" w:rsidR="00BF3205" w:rsidRPr="00BF3205" w:rsidRDefault="00BF3205" w:rsidP="00781E68">
            <w:pPr>
              <w:spacing w:after="233"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Kiosk: </w:t>
            </w:r>
          </w:p>
          <w:p w14:paraId="50735456" w14:textId="77777777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</w:p>
          <w:p w14:paraId="73774413" w14:textId="6432FE33" w:rsidR="00BF3205" w:rsidRPr="00BF3205" w:rsidRDefault="00BF3205" w:rsidP="00BF3205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Kontakt: </w:t>
            </w:r>
            <w:r w:rsidR="001060E6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14:paraId="417B8F21" w14:textId="5F77CB6A" w:rsidR="00BF3205" w:rsidRPr="00BF3205" w:rsidRDefault="00BF3205" w:rsidP="00BF3205">
            <w:pPr>
              <w:spacing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Det vil bli kiosk i hallen </w:t>
            </w:r>
          </w:p>
          <w:p w14:paraId="3C2EB324" w14:textId="545A3B50" w:rsidR="00BF3205" w:rsidRPr="00BF3205" w:rsidRDefault="00BF3205" w:rsidP="00BF3205">
            <w:pPr>
              <w:spacing w:after="233" w:line="259" w:lineRule="auto"/>
              <w:ind w:left="1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Betaling med </w:t>
            </w:r>
            <w:r w:rsidR="00B2067B" w:rsidRPr="00F56530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vipps</w:t>
            </w:r>
            <w:r w:rsidRPr="00BF3205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og kontanter</w:t>
            </w:r>
            <w:r w:rsidR="00B2067B" w:rsidRPr="00F56530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.</w:t>
            </w:r>
          </w:p>
          <w:p w14:paraId="301ECFDF" w14:textId="767AB808" w:rsidR="001060E6" w:rsidRPr="001060E6" w:rsidRDefault="001060E6" w:rsidP="003A4F68">
            <w:pPr>
              <w:spacing w:line="259" w:lineRule="auto"/>
              <w:rPr>
                <w:rStyle w:val="Hyperkobling"/>
                <w:rFonts w:ascii="Arial Rounded MT" w:eastAsia="Arial Rounded MT" w:hAnsi="Arial Rounded MT" w:cs="Arial Rounded MT"/>
                <w:bCs/>
              </w:rPr>
            </w:pPr>
            <w:r w:rsidRPr="001060E6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>E-post -</w:t>
            </w:r>
            <w:r w:rsidR="00BF3205" w:rsidRPr="001060E6"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471BB5" w:rsidRPr="001060E6">
                <w:rPr>
                  <w:rStyle w:val="Hyperkobling"/>
                  <w:rFonts w:ascii="Arial Rounded MT" w:eastAsia="Arial Rounded MT" w:hAnsi="Arial Rounded MT" w:cs="Arial Rounded MT"/>
                  <w:bCs/>
                  <w:sz w:val="20"/>
                  <w:szCs w:val="20"/>
                </w:rPr>
                <w:t>larvikbtk@gmail.com</w:t>
              </w:r>
            </w:hyperlink>
          </w:p>
          <w:p w14:paraId="669B30DC" w14:textId="4A3CFFC0" w:rsidR="005E037C" w:rsidRPr="001060E6" w:rsidRDefault="005E037C" w:rsidP="003A4F68">
            <w:pPr>
              <w:spacing w:line="259" w:lineRule="auto"/>
              <w:rPr>
                <w:rFonts w:ascii="Arial Rounded MT" w:eastAsia="Arial Rounded MT" w:hAnsi="Arial Rounded MT" w:cs="Arial Rounded MT"/>
                <w:bCs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AAE5E62" w14:textId="77777777" w:rsidR="00BF3205" w:rsidRPr="001060E6" w:rsidRDefault="00BF3205" w:rsidP="00BF3205">
            <w:pPr>
              <w:spacing w:after="160" w:line="259" w:lineRule="auto"/>
              <w:rPr>
                <w:rFonts w:ascii="Arial Rounded MT" w:eastAsia="Arial Rounded MT" w:hAnsi="Arial Rounded MT" w:cs="Arial Rounded MT"/>
                <w:bCs/>
                <w:color w:val="000000"/>
                <w:sz w:val="20"/>
                <w:szCs w:val="20"/>
              </w:rPr>
            </w:pPr>
          </w:p>
        </w:tc>
      </w:tr>
    </w:tbl>
    <w:p w14:paraId="1392BC00" w14:textId="312950A4" w:rsidR="00C6132E" w:rsidRPr="001060E6" w:rsidRDefault="00C6132E" w:rsidP="00C6132E">
      <w:pPr>
        <w:rPr>
          <w:rFonts w:ascii="Arial Rounded MT Bold" w:hAnsi="Arial Rounded MT Bold"/>
        </w:rPr>
      </w:pPr>
    </w:p>
    <w:sectPr w:rsidR="00C6132E" w:rsidRPr="001060E6" w:rsidSect="00781E68">
      <w:footerReference w:type="default" r:id="rId11"/>
      <w:headerReference w:type="first" r:id="rId12"/>
      <w:footerReference w:type="first" r:id="rId13"/>
      <w:type w:val="continuous"/>
      <w:pgSz w:w="11907" w:h="16840" w:code="9"/>
      <w:pgMar w:top="1078" w:right="1418" w:bottom="1418" w:left="1418" w:header="964" w:footer="17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485E" w14:textId="77777777" w:rsidR="00203F0F" w:rsidRDefault="00203F0F">
      <w:r>
        <w:separator/>
      </w:r>
    </w:p>
  </w:endnote>
  <w:endnote w:type="continuationSeparator" w:id="0">
    <w:p w14:paraId="19E56EC1" w14:textId="77777777" w:rsidR="00203F0F" w:rsidRDefault="0020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3"/>
      <w:gridCol w:w="3024"/>
    </w:tblGrid>
    <w:tr w:rsidR="00203F0F" w14:paraId="61ACFF65" w14:textId="77777777" w:rsidTr="00066428">
      <w:tc>
        <w:tcPr>
          <w:tcW w:w="3070" w:type="dxa"/>
        </w:tcPr>
        <w:p w14:paraId="6FA5D9FE" w14:textId="48A077C1" w:rsidR="00203F0F" w:rsidRDefault="00203F0F" w:rsidP="00066428">
          <w:pPr>
            <w:jc w:val="both"/>
          </w:pPr>
        </w:p>
      </w:tc>
      <w:tc>
        <w:tcPr>
          <w:tcW w:w="3070" w:type="dxa"/>
        </w:tcPr>
        <w:p w14:paraId="48A8CCE6" w14:textId="77777777" w:rsidR="00203F0F" w:rsidRDefault="00203F0F" w:rsidP="00066428">
          <w:pPr>
            <w:pStyle w:val="Bunntekst"/>
          </w:pPr>
        </w:p>
      </w:tc>
      <w:tc>
        <w:tcPr>
          <w:tcW w:w="3071" w:type="dxa"/>
        </w:tcPr>
        <w:p w14:paraId="0EC9757D" w14:textId="5CFF521D" w:rsidR="00203F0F" w:rsidRPr="009D374F" w:rsidRDefault="00203F0F" w:rsidP="005E037C">
          <w:pPr>
            <w:pStyle w:val="Bunntekst"/>
            <w:jc w:val="left"/>
          </w:pPr>
        </w:p>
      </w:tc>
    </w:tr>
  </w:tbl>
  <w:p w14:paraId="44CEAE5E" w14:textId="77777777" w:rsidR="00203F0F" w:rsidRDefault="00203F0F" w:rsidP="00867D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  <w:gridCol w:w="3022"/>
    </w:tblGrid>
    <w:tr w:rsidR="00203F0F" w14:paraId="55BB71EB" w14:textId="77777777" w:rsidTr="00FA5E0A">
      <w:tc>
        <w:tcPr>
          <w:tcW w:w="3021" w:type="dxa"/>
        </w:tcPr>
        <w:p w14:paraId="070E63F8" w14:textId="3B5D5C69" w:rsidR="00203F0F" w:rsidRDefault="00203F0F" w:rsidP="009D374F">
          <w:pPr>
            <w:jc w:val="both"/>
          </w:pPr>
        </w:p>
      </w:tc>
      <w:tc>
        <w:tcPr>
          <w:tcW w:w="3022" w:type="dxa"/>
        </w:tcPr>
        <w:p w14:paraId="4E1DC535" w14:textId="77777777" w:rsidR="00203F0F" w:rsidRDefault="00203F0F" w:rsidP="00FA5E0A">
          <w:pPr>
            <w:pStyle w:val="Bunntekst"/>
            <w:jc w:val="left"/>
          </w:pPr>
        </w:p>
      </w:tc>
    </w:tr>
  </w:tbl>
  <w:p w14:paraId="130E38E3" w14:textId="77777777" w:rsidR="00203F0F" w:rsidRPr="00866705" w:rsidRDefault="00203F0F" w:rsidP="009D37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9669" w14:textId="77777777" w:rsidR="00203F0F" w:rsidRDefault="00203F0F">
      <w:r>
        <w:separator/>
      </w:r>
    </w:p>
  </w:footnote>
  <w:footnote w:type="continuationSeparator" w:id="0">
    <w:p w14:paraId="54D69F65" w14:textId="77777777" w:rsidR="00203F0F" w:rsidRDefault="0020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9"/>
      <w:gridCol w:w="4900"/>
    </w:tblGrid>
    <w:tr w:rsidR="00203F0F" w:rsidRPr="00B4164C" w14:paraId="7A932036" w14:textId="77777777" w:rsidTr="00781E68">
      <w:trPr>
        <w:cantSplit/>
        <w:trHeight w:val="173"/>
      </w:trPr>
      <w:tc>
        <w:tcPr>
          <w:tcW w:w="4539" w:type="dxa"/>
        </w:tcPr>
        <w:p w14:paraId="51E1EB2D" w14:textId="4A357D2E" w:rsidR="006A458F" w:rsidRPr="00781E68" w:rsidRDefault="00203F0F" w:rsidP="003B0533">
          <w:pPr>
            <w:pStyle w:val="12k-arial16F"/>
            <w:rPr>
              <w:rFonts w:ascii="Arial Rounded MT Bold" w:hAnsi="Arial Rounded MT Bold"/>
              <w:sz w:val="24"/>
              <w:szCs w:val="24"/>
            </w:rPr>
          </w:pPr>
          <w:r w:rsidRPr="00781E68">
            <w:rPr>
              <w:rFonts w:ascii="Arial Rounded MT Bold" w:hAnsi="Arial Rounded MT Bold"/>
              <w:sz w:val="24"/>
              <w:szCs w:val="24"/>
            </w:rPr>
            <w:t>LARVIK</w:t>
          </w:r>
          <w:r w:rsidR="00471BB5">
            <w:rPr>
              <w:rFonts w:ascii="Arial Rounded MT Bold" w:hAnsi="Arial Rounded MT Bold"/>
              <w:sz w:val="24"/>
              <w:szCs w:val="24"/>
            </w:rPr>
            <w:t xml:space="preserve"> </w:t>
          </w:r>
          <w:r w:rsidRPr="00781E68">
            <w:rPr>
              <w:rFonts w:ascii="Arial Rounded MT Bold" w:hAnsi="Arial Rounded MT Bold"/>
              <w:sz w:val="24"/>
              <w:szCs w:val="24"/>
            </w:rPr>
            <w:t>BORDTENNISKLUBB</w:t>
          </w:r>
        </w:p>
        <w:p w14:paraId="6FC0FCDE" w14:textId="2743D643" w:rsidR="003935D5" w:rsidRDefault="003935D5" w:rsidP="003B0533">
          <w:pPr>
            <w:pStyle w:val="12k-arial16F"/>
            <w:rPr>
              <w:rFonts w:ascii="Arial Rounded MT Bold" w:hAnsi="Arial Rounded MT Bold"/>
              <w:b w:val="0"/>
              <w:bCs/>
              <w:color w:val="808080" w:themeColor="background1" w:themeShade="80"/>
              <w:sz w:val="24"/>
              <w:szCs w:val="24"/>
            </w:rPr>
          </w:pPr>
        </w:p>
        <w:p w14:paraId="5EBC3D18" w14:textId="3E5A0497" w:rsidR="003935D5" w:rsidRPr="00781E68" w:rsidRDefault="006A458F" w:rsidP="003B0533">
          <w:pPr>
            <w:pStyle w:val="12k-arial16F"/>
            <w:rPr>
              <w:rFonts w:ascii="Arial Rounded MT Bold" w:hAnsi="Arial Rounded MT Bold"/>
              <w:b w:val="0"/>
              <w:bCs/>
              <w:color w:val="808080" w:themeColor="background1" w:themeShade="80"/>
              <w:sz w:val="20"/>
            </w:rPr>
          </w:pPr>
          <w:r w:rsidRPr="00781E68">
            <w:rPr>
              <w:rFonts w:ascii="Arial Rounded MT Bold" w:hAnsi="Arial Rounded MT Bold"/>
              <w:b w:val="0"/>
              <w:bCs/>
              <w:color w:val="808080" w:themeColor="background1" w:themeShade="80"/>
              <w:sz w:val="20"/>
            </w:rPr>
            <w:t>Vippsnr:</w:t>
          </w:r>
          <w:r w:rsidR="003935D5" w:rsidRPr="00781E68">
            <w:rPr>
              <w:rFonts w:ascii="Arial Rounded MT Bold" w:hAnsi="Arial Rounded MT Bold"/>
              <w:b w:val="0"/>
              <w:bCs/>
              <w:color w:val="808080" w:themeColor="background1" w:themeShade="80"/>
              <w:sz w:val="20"/>
            </w:rPr>
            <w:t xml:space="preserve"> ……….</w:t>
          </w:r>
          <w:r w:rsidRPr="00781E68">
            <w:rPr>
              <w:rFonts w:ascii="Arial Rounded MT Bold" w:hAnsi="Arial Rounded MT Bold"/>
              <w:b w:val="0"/>
              <w:bCs/>
              <w:color w:val="808080" w:themeColor="background1" w:themeShade="80"/>
              <w:sz w:val="20"/>
            </w:rPr>
            <w:t>588634</w:t>
          </w:r>
        </w:p>
        <w:p w14:paraId="33805CD4" w14:textId="7EB5F2E6" w:rsidR="003935D5" w:rsidRPr="00781E68" w:rsidRDefault="003935D5" w:rsidP="003B0533">
          <w:pPr>
            <w:pStyle w:val="12k-arial16F"/>
            <w:rPr>
              <w:rFonts w:ascii="Arial Rounded MT Bold" w:hAnsi="Arial Rounded MT Bold"/>
              <w:b w:val="0"/>
              <w:bCs/>
              <w:color w:val="808080" w:themeColor="background1" w:themeShade="80"/>
              <w:sz w:val="20"/>
            </w:rPr>
          </w:pPr>
          <w:r w:rsidRPr="00781E68">
            <w:rPr>
              <w:rFonts w:ascii="Arial Rounded MT Bold" w:hAnsi="Arial Rounded MT Bold"/>
              <w:b w:val="0"/>
              <w:bCs/>
              <w:color w:val="808080" w:themeColor="background1" w:themeShade="80"/>
              <w:sz w:val="20"/>
            </w:rPr>
            <w:t>Kontonummer: 2510.10.05979</w:t>
          </w:r>
        </w:p>
        <w:p w14:paraId="60C51D01" w14:textId="77BFADD5" w:rsidR="003935D5" w:rsidRPr="006A458F" w:rsidRDefault="003935D5" w:rsidP="003B0533">
          <w:pPr>
            <w:pStyle w:val="12k-arial16F"/>
            <w:rPr>
              <w:rFonts w:ascii="Arial Rounded MT Bold" w:hAnsi="Arial Rounded MT Bold"/>
              <w:b w:val="0"/>
              <w:bCs/>
              <w:sz w:val="24"/>
              <w:szCs w:val="24"/>
            </w:rPr>
          </w:pPr>
        </w:p>
      </w:tc>
      <w:tc>
        <w:tcPr>
          <w:tcW w:w="4900" w:type="dxa"/>
        </w:tcPr>
        <w:p w14:paraId="04F6A168" w14:textId="011020E3" w:rsidR="00203F0F" w:rsidRPr="00781E68" w:rsidRDefault="00F83A6A" w:rsidP="00B4164C">
          <w:pPr>
            <w:pStyle w:val="12k-arial14F"/>
            <w:jc w:val="right"/>
            <w:rPr>
              <w:rFonts w:ascii="Arial Rounded MT Bold" w:hAnsi="Arial Rounded MT Bold"/>
              <w:b w:val="0"/>
              <w:bCs/>
              <w:sz w:val="20"/>
            </w:rPr>
          </w:pPr>
          <w:r>
            <w:rPr>
              <w:rFonts w:ascii="Arial Rounded MT Bold" w:hAnsi="Arial Rounded MT Bold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A9DAD94" wp14:editId="7ADAD3FD">
                <wp:simplePos x="0" y="0"/>
                <wp:positionH relativeFrom="column">
                  <wp:posOffset>-154305</wp:posOffset>
                </wp:positionH>
                <wp:positionV relativeFrom="paragraph">
                  <wp:posOffset>-88900</wp:posOffset>
                </wp:positionV>
                <wp:extent cx="1074420" cy="1074420"/>
                <wp:effectExtent l="0" t="0" r="0" b="0"/>
                <wp:wrapNone/>
                <wp:docPr id="825856529" name="Bilde 1" descr="Et bilde som inneholder clip art, sirkel, Font, Grafik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5856529" name="Bilde 1" descr="Et bilde som inneholder clip art, sirkel, Font, Grafikk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1074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F0F" w:rsidRPr="00781E68">
            <w:rPr>
              <w:rFonts w:ascii="Arial Rounded MT Bold" w:hAnsi="Arial Rounded MT Bold"/>
              <w:b w:val="0"/>
              <w:bCs/>
              <w:sz w:val="20"/>
            </w:rPr>
            <w:t>Fagerli skole</w:t>
          </w:r>
        </w:p>
        <w:p w14:paraId="049AD7CB" w14:textId="18C85A06" w:rsidR="00203F0F" w:rsidRPr="00781E68" w:rsidRDefault="00203F0F" w:rsidP="00B4164C">
          <w:pPr>
            <w:jc w:val="right"/>
            <w:rPr>
              <w:rFonts w:ascii="Arial Rounded MT Bold" w:hAnsi="Arial Rounded MT Bold"/>
              <w:bCs/>
            </w:rPr>
          </w:pPr>
          <w:r w:rsidRPr="00781E68">
            <w:rPr>
              <w:rFonts w:ascii="Arial Rounded MT Bold" w:hAnsi="Arial Rounded MT Bold"/>
              <w:bCs/>
            </w:rPr>
            <w:t>Kremleveien 5</w:t>
          </w:r>
        </w:p>
        <w:p w14:paraId="43554563" w14:textId="69D0CB5F" w:rsidR="00203F0F" w:rsidRPr="00781E68" w:rsidRDefault="00B2067B" w:rsidP="00471BB5">
          <w:pPr>
            <w:tabs>
              <w:tab w:val="left" w:pos="672"/>
              <w:tab w:val="left" w:pos="1392"/>
              <w:tab w:val="right" w:pos="4760"/>
            </w:tabs>
            <w:rPr>
              <w:rFonts w:ascii="Arial Rounded MT Bold" w:hAnsi="Arial Rounded MT Bold"/>
              <w:bCs/>
            </w:rPr>
          </w:pPr>
          <w:r>
            <w:rPr>
              <w:rFonts w:ascii="Arial Rounded MT Bold" w:hAnsi="Arial Rounded MT Bold"/>
              <w:bCs/>
            </w:rPr>
            <w:tab/>
          </w:r>
          <w:bookmarkStart w:id="0" w:name="_Hlk120798236"/>
          <w:bookmarkEnd w:id="0"/>
          <w:r>
            <w:rPr>
              <w:rFonts w:ascii="Arial Rounded MT Bold" w:hAnsi="Arial Rounded MT Bold"/>
              <w:bCs/>
            </w:rPr>
            <w:tab/>
          </w:r>
          <w:r w:rsidR="00471BB5">
            <w:rPr>
              <w:rFonts w:ascii="Arial Rounded MT Bold" w:hAnsi="Arial Rounded MT Bold"/>
              <w:bCs/>
            </w:rPr>
            <w:tab/>
          </w:r>
          <w:r w:rsidR="00203F0F" w:rsidRPr="00781E68">
            <w:rPr>
              <w:rFonts w:ascii="Arial Rounded MT Bold" w:hAnsi="Arial Rounded MT Bold"/>
              <w:bCs/>
            </w:rPr>
            <w:t>3271 Larvik</w:t>
          </w:r>
        </w:p>
        <w:p w14:paraId="3953BB1C" w14:textId="4430BD6D" w:rsidR="00203F0F" w:rsidRDefault="00203F0F" w:rsidP="00B4164C">
          <w:pPr>
            <w:pStyle w:val="12k-arial14F"/>
            <w:jc w:val="right"/>
            <w:rPr>
              <w:rFonts w:ascii="Arial Rounded MT Bold" w:hAnsi="Arial Rounded MT Bold"/>
              <w:b w:val="0"/>
              <w:bCs/>
              <w:sz w:val="20"/>
            </w:rPr>
          </w:pPr>
          <w:r w:rsidRPr="00781E68">
            <w:rPr>
              <w:rFonts w:ascii="Arial Rounded MT Bold" w:hAnsi="Arial Rounded MT Bold"/>
              <w:b w:val="0"/>
              <w:bCs/>
              <w:sz w:val="20"/>
            </w:rPr>
            <w:t>Telefon: 92810662</w:t>
          </w:r>
        </w:p>
        <w:p w14:paraId="3DAE5054" w14:textId="5501002D" w:rsidR="00F83A6A" w:rsidRPr="00781E68" w:rsidRDefault="00F83A6A" w:rsidP="00B4164C">
          <w:pPr>
            <w:pStyle w:val="12k-arial14F"/>
            <w:jc w:val="right"/>
            <w:rPr>
              <w:rFonts w:ascii="Arial Rounded MT Bold" w:hAnsi="Arial Rounded MT Bold"/>
              <w:b w:val="0"/>
              <w:bCs/>
              <w:sz w:val="20"/>
            </w:rPr>
          </w:pPr>
          <w:r>
            <w:rPr>
              <w:rFonts w:ascii="Arial Rounded MT Bold" w:hAnsi="Arial Rounded MT Bold"/>
              <w:b w:val="0"/>
              <w:bCs/>
              <w:sz w:val="20"/>
            </w:rPr>
            <w:t>www.larvikbtk.no</w:t>
          </w:r>
        </w:p>
        <w:p w14:paraId="50B994ED" w14:textId="32F40B9D" w:rsidR="00F83A6A" w:rsidRPr="00F83A6A" w:rsidRDefault="00F83A6A" w:rsidP="00F83A6A">
          <w:pPr>
            <w:pStyle w:val="12k-arial14F"/>
            <w:spacing w:line="480" w:lineRule="auto"/>
            <w:jc w:val="right"/>
            <w:rPr>
              <w:b w:val="0"/>
              <w:bCs/>
              <w:sz w:val="20"/>
            </w:rPr>
          </w:pPr>
          <w:hyperlink r:id="rId2" w:history="1">
            <w:r w:rsidRPr="00C506AA">
              <w:rPr>
                <w:rStyle w:val="Hyperkobling"/>
                <w:b w:val="0"/>
                <w:bCs/>
                <w:sz w:val="20"/>
              </w:rPr>
              <w:t>larvikbtk@gmail.com</w:t>
            </w:r>
          </w:hyperlink>
        </w:p>
      </w:tc>
    </w:tr>
    <w:tr w:rsidR="00203F0F" w:rsidRPr="00B4164C" w14:paraId="1A881092" w14:textId="77777777" w:rsidTr="00781E68">
      <w:trPr>
        <w:cantSplit/>
        <w:trHeight w:val="173"/>
      </w:trPr>
      <w:tc>
        <w:tcPr>
          <w:tcW w:w="4539" w:type="dxa"/>
        </w:tcPr>
        <w:p w14:paraId="7947A8D5" w14:textId="104418F3" w:rsidR="00203F0F" w:rsidRPr="00B4164C" w:rsidRDefault="00203F0F" w:rsidP="006A458F">
          <w:pPr>
            <w:pStyle w:val="12k-arial16F"/>
            <w:rPr>
              <w:rFonts w:ascii="Arial Rounded MT Bold" w:hAnsi="Arial Rounded MT Bold"/>
              <w:szCs w:val="32"/>
            </w:rPr>
          </w:pPr>
        </w:p>
      </w:tc>
      <w:tc>
        <w:tcPr>
          <w:tcW w:w="4900" w:type="dxa"/>
        </w:tcPr>
        <w:p w14:paraId="4D24DEE7" w14:textId="5232E7F1" w:rsidR="00203F0F" w:rsidRPr="00B4164C" w:rsidRDefault="006A458F" w:rsidP="003B0533">
          <w:pPr>
            <w:pStyle w:val="12k-arial14F"/>
            <w:rPr>
              <w:rFonts w:ascii="Arial Rounded MT Bold" w:hAnsi="Arial Rounded MT Bold"/>
              <w:noProof/>
              <w:szCs w:val="32"/>
            </w:rPr>
          </w:pPr>
          <w:r>
            <w:rPr>
              <w:rFonts w:ascii="Arial Rounded MT Bold" w:hAnsi="Arial Rounded MT Bold"/>
              <w:noProof/>
              <w:szCs w:val="32"/>
            </w:rPr>
            <w:t xml:space="preserve">                               </w:t>
          </w:r>
        </w:p>
      </w:tc>
    </w:tr>
    <w:tr w:rsidR="00203F0F" w:rsidRPr="00B4164C" w14:paraId="56015770" w14:textId="77777777" w:rsidTr="00781E68">
      <w:trPr>
        <w:cantSplit/>
        <w:trHeight w:val="68"/>
      </w:trPr>
      <w:tc>
        <w:tcPr>
          <w:tcW w:w="9439" w:type="dxa"/>
          <w:gridSpan w:val="2"/>
          <w:tcBorders>
            <w:bottom w:val="single" w:sz="4" w:space="0" w:color="auto"/>
          </w:tcBorders>
        </w:tcPr>
        <w:p w14:paraId="70F083E8" w14:textId="3556DCAF" w:rsidR="00203F0F" w:rsidRPr="00781E68" w:rsidRDefault="00F83A6A" w:rsidP="00CF4F58">
          <w:pPr>
            <w:tabs>
              <w:tab w:val="center" w:pos="4572"/>
              <w:tab w:val="left" w:pos="6240"/>
            </w:tabs>
            <w:jc w:val="center"/>
            <w:rPr>
              <w:rFonts w:ascii="Arial Rounded MT Bold" w:hAnsi="Arial Rounded MT Bold"/>
              <w:b/>
              <w:sz w:val="24"/>
              <w:szCs w:val="24"/>
            </w:rPr>
          </w:pPr>
          <w:r>
            <w:rPr>
              <w:rFonts w:ascii="Arial Rounded MT Bold" w:hAnsi="Arial Rounded MT Bold"/>
              <w:b/>
              <w:sz w:val="24"/>
              <w:szCs w:val="24"/>
            </w:rPr>
            <w:t xml:space="preserve">Larvik btk ønsker velkommen til </w:t>
          </w:r>
          <w:r w:rsidR="003935D5" w:rsidRPr="00781E68">
            <w:rPr>
              <w:rFonts w:ascii="Arial Rounded MT Bold" w:hAnsi="Arial Rounded MT Bold"/>
              <w:b/>
              <w:sz w:val="24"/>
              <w:szCs w:val="24"/>
            </w:rPr>
            <w:t>KM for Vestfold og Telemark</w:t>
          </w:r>
          <w:r w:rsidR="001060E6">
            <w:rPr>
              <w:rFonts w:ascii="Arial Rounded MT Bold" w:hAnsi="Arial Rounded MT Bold"/>
              <w:b/>
              <w:sz w:val="24"/>
              <w:szCs w:val="24"/>
            </w:rPr>
            <w:t xml:space="preserve"> 2023</w:t>
          </w:r>
        </w:p>
      </w:tc>
    </w:tr>
  </w:tbl>
  <w:p w14:paraId="0C843CC8" w14:textId="36C32F15" w:rsidR="00203F0F" w:rsidRPr="00B4164C" w:rsidRDefault="00203F0F" w:rsidP="009F667D">
    <w:pPr>
      <w:pStyle w:val="12k-arial8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3C0A8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08A59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A0683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188B5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B82D2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7491B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742A4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A2814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3A821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8840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C66C3"/>
    <w:multiLevelType w:val="hybridMultilevel"/>
    <w:tmpl w:val="5A888D34"/>
    <w:lvl w:ilvl="0" w:tplc="8164531C">
      <w:start w:val="1"/>
      <w:numFmt w:val="bullet"/>
      <w:pStyle w:val="12k-arial11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658F9"/>
    <w:multiLevelType w:val="hybridMultilevel"/>
    <w:tmpl w:val="F65A7BFC"/>
    <w:lvl w:ilvl="0" w:tplc="3CE8DF4C">
      <w:start w:val="2"/>
      <w:numFmt w:val="bullet"/>
      <w:lvlText w:val="-"/>
      <w:lvlJc w:val="left"/>
      <w:pPr>
        <w:ind w:left="720" w:hanging="360"/>
      </w:pPr>
      <w:rPr>
        <w:rFonts w:ascii="Arial Rounded MT" w:eastAsia="Arial Rounded MT" w:hAnsi="Arial Rounded MT" w:cs="Arial Rounded 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F3915"/>
    <w:multiLevelType w:val="hybridMultilevel"/>
    <w:tmpl w:val="24F06374"/>
    <w:lvl w:ilvl="0" w:tplc="DC5899F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AB5A73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ACC141F"/>
    <w:multiLevelType w:val="hybridMultilevel"/>
    <w:tmpl w:val="80ACE9A4"/>
    <w:lvl w:ilvl="0" w:tplc="D81C31D8">
      <w:start w:val="1"/>
      <w:numFmt w:val="decimal"/>
      <w:pStyle w:val="12k-arial11n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D14D2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F0F27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0E01C2E"/>
    <w:multiLevelType w:val="hybridMultilevel"/>
    <w:tmpl w:val="6B54D150"/>
    <w:lvl w:ilvl="0" w:tplc="A63E4518">
      <w:start w:val="1"/>
      <w:numFmt w:val="decimal"/>
      <w:pStyle w:val="12k-arial11Fn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7909029">
    <w:abstractNumId w:val="14"/>
  </w:num>
  <w:num w:numId="2" w16cid:durableId="451173148">
    <w:abstractNumId w:val="10"/>
  </w:num>
  <w:num w:numId="3" w16cid:durableId="758478144">
    <w:abstractNumId w:val="17"/>
  </w:num>
  <w:num w:numId="4" w16cid:durableId="593319605">
    <w:abstractNumId w:val="8"/>
  </w:num>
  <w:num w:numId="5" w16cid:durableId="1128157979">
    <w:abstractNumId w:val="3"/>
  </w:num>
  <w:num w:numId="6" w16cid:durableId="1391464761">
    <w:abstractNumId w:val="2"/>
  </w:num>
  <w:num w:numId="7" w16cid:durableId="460618128">
    <w:abstractNumId w:val="1"/>
  </w:num>
  <w:num w:numId="8" w16cid:durableId="308750857">
    <w:abstractNumId w:val="0"/>
  </w:num>
  <w:num w:numId="9" w16cid:durableId="1118376415">
    <w:abstractNumId w:val="9"/>
  </w:num>
  <w:num w:numId="10" w16cid:durableId="1827434723">
    <w:abstractNumId w:val="7"/>
  </w:num>
  <w:num w:numId="11" w16cid:durableId="930969957">
    <w:abstractNumId w:val="6"/>
  </w:num>
  <w:num w:numId="12" w16cid:durableId="1806384322">
    <w:abstractNumId w:val="5"/>
  </w:num>
  <w:num w:numId="13" w16cid:durableId="1003974563">
    <w:abstractNumId w:val="4"/>
  </w:num>
  <w:num w:numId="14" w16cid:durableId="845903454">
    <w:abstractNumId w:val="13"/>
  </w:num>
  <w:num w:numId="15" w16cid:durableId="1036006015">
    <w:abstractNumId w:val="15"/>
  </w:num>
  <w:num w:numId="16" w16cid:durableId="1075861180">
    <w:abstractNumId w:val="16"/>
  </w:num>
  <w:num w:numId="17" w16cid:durableId="808284943">
    <w:abstractNumId w:val="12"/>
  </w:num>
  <w:num w:numId="18" w16cid:durableId="5536587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query w:val="SELECT * FROM \\issakdb02\users$\issakdb02\websak_larvik\hanbo1608\2015090540\1077745_1_P_D.doc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4A"/>
    <w:rsid w:val="00031F06"/>
    <w:rsid w:val="00035BFE"/>
    <w:rsid w:val="0004044D"/>
    <w:rsid w:val="000517CD"/>
    <w:rsid w:val="00066428"/>
    <w:rsid w:val="000847FB"/>
    <w:rsid w:val="00097574"/>
    <w:rsid w:val="00097D72"/>
    <w:rsid w:val="000A0D52"/>
    <w:rsid w:val="000B093D"/>
    <w:rsid w:val="000B4D79"/>
    <w:rsid w:val="000C45D6"/>
    <w:rsid w:val="000E51F9"/>
    <w:rsid w:val="001060E6"/>
    <w:rsid w:val="001065B2"/>
    <w:rsid w:val="00107CF9"/>
    <w:rsid w:val="00111FB3"/>
    <w:rsid w:val="0011654F"/>
    <w:rsid w:val="00122A91"/>
    <w:rsid w:val="00125685"/>
    <w:rsid w:val="001256DC"/>
    <w:rsid w:val="001313B4"/>
    <w:rsid w:val="00150C1C"/>
    <w:rsid w:val="0015181F"/>
    <w:rsid w:val="00163734"/>
    <w:rsid w:val="00185E9E"/>
    <w:rsid w:val="001946F0"/>
    <w:rsid w:val="001966DD"/>
    <w:rsid w:val="00197C62"/>
    <w:rsid w:val="001D2753"/>
    <w:rsid w:val="001E0CA1"/>
    <w:rsid w:val="001E4612"/>
    <w:rsid w:val="001E73F0"/>
    <w:rsid w:val="00201F26"/>
    <w:rsid w:val="00203F0F"/>
    <w:rsid w:val="00206AC4"/>
    <w:rsid w:val="002255A4"/>
    <w:rsid w:val="00226C74"/>
    <w:rsid w:val="00227D5C"/>
    <w:rsid w:val="00235616"/>
    <w:rsid w:val="00236F83"/>
    <w:rsid w:val="0025252A"/>
    <w:rsid w:val="00252D3E"/>
    <w:rsid w:val="00262160"/>
    <w:rsid w:val="00263111"/>
    <w:rsid w:val="002645D9"/>
    <w:rsid w:val="00277EFB"/>
    <w:rsid w:val="00287921"/>
    <w:rsid w:val="00294875"/>
    <w:rsid w:val="002A3D5D"/>
    <w:rsid w:val="002B6854"/>
    <w:rsid w:val="002C7AAB"/>
    <w:rsid w:val="002F6D6C"/>
    <w:rsid w:val="0031121A"/>
    <w:rsid w:val="00336528"/>
    <w:rsid w:val="003524C8"/>
    <w:rsid w:val="00353172"/>
    <w:rsid w:val="00370563"/>
    <w:rsid w:val="003935D5"/>
    <w:rsid w:val="003A29E8"/>
    <w:rsid w:val="003A4F68"/>
    <w:rsid w:val="003B0533"/>
    <w:rsid w:val="003B2C0B"/>
    <w:rsid w:val="003C3A5E"/>
    <w:rsid w:val="003E7071"/>
    <w:rsid w:val="003F04CC"/>
    <w:rsid w:val="003F4531"/>
    <w:rsid w:val="00406E66"/>
    <w:rsid w:val="00417269"/>
    <w:rsid w:val="00471BB5"/>
    <w:rsid w:val="00480C41"/>
    <w:rsid w:val="00493885"/>
    <w:rsid w:val="004969BB"/>
    <w:rsid w:val="004C720A"/>
    <w:rsid w:val="004C7D23"/>
    <w:rsid w:val="004D236B"/>
    <w:rsid w:val="00501791"/>
    <w:rsid w:val="00504A88"/>
    <w:rsid w:val="00506962"/>
    <w:rsid w:val="0050712D"/>
    <w:rsid w:val="005202C1"/>
    <w:rsid w:val="00521D97"/>
    <w:rsid w:val="00540B6B"/>
    <w:rsid w:val="005A28FA"/>
    <w:rsid w:val="005A5084"/>
    <w:rsid w:val="005C2E3E"/>
    <w:rsid w:val="005C36FE"/>
    <w:rsid w:val="005C7EF8"/>
    <w:rsid w:val="005D1A84"/>
    <w:rsid w:val="005D714A"/>
    <w:rsid w:val="005E037C"/>
    <w:rsid w:val="005E2726"/>
    <w:rsid w:val="005E662D"/>
    <w:rsid w:val="00620363"/>
    <w:rsid w:val="00621EC4"/>
    <w:rsid w:val="00627C78"/>
    <w:rsid w:val="00633BD1"/>
    <w:rsid w:val="006378C6"/>
    <w:rsid w:val="00652315"/>
    <w:rsid w:val="00652411"/>
    <w:rsid w:val="0065530E"/>
    <w:rsid w:val="006608F9"/>
    <w:rsid w:val="0067106A"/>
    <w:rsid w:val="00673ECC"/>
    <w:rsid w:val="006761DE"/>
    <w:rsid w:val="006A458F"/>
    <w:rsid w:val="006C0BE8"/>
    <w:rsid w:val="006D56DF"/>
    <w:rsid w:val="006E4ECC"/>
    <w:rsid w:val="006F006D"/>
    <w:rsid w:val="00700A39"/>
    <w:rsid w:val="00712E81"/>
    <w:rsid w:val="007139A5"/>
    <w:rsid w:val="00713D4C"/>
    <w:rsid w:val="007224EE"/>
    <w:rsid w:val="0072560C"/>
    <w:rsid w:val="00730426"/>
    <w:rsid w:val="0073648F"/>
    <w:rsid w:val="00736883"/>
    <w:rsid w:val="007513FB"/>
    <w:rsid w:val="00781E68"/>
    <w:rsid w:val="00786D49"/>
    <w:rsid w:val="00791AB0"/>
    <w:rsid w:val="007B5120"/>
    <w:rsid w:val="007C7F3A"/>
    <w:rsid w:val="007D064B"/>
    <w:rsid w:val="007E7D6A"/>
    <w:rsid w:val="008234C7"/>
    <w:rsid w:val="00845A37"/>
    <w:rsid w:val="00853A4F"/>
    <w:rsid w:val="00866705"/>
    <w:rsid w:val="00867D01"/>
    <w:rsid w:val="00885997"/>
    <w:rsid w:val="0089693B"/>
    <w:rsid w:val="008A76E6"/>
    <w:rsid w:val="008C6B52"/>
    <w:rsid w:val="008F4C65"/>
    <w:rsid w:val="0091273F"/>
    <w:rsid w:val="00922F6D"/>
    <w:rsid w:val="00927DCF"/>
    <w:rsid w:val="0093269A"/>
    <w:rsid w:val="009403B2"/>
    <w:rsid w:val="009A4345"/>
    <w:rsid w:val="009C21EF"/>
    <w:rsid w:val="009D374F"/>
    <w:rsid w:val="009D48AD"/>
    <w:rsid w:val="009D4AC2"/>
    <w:rsid w:val="009E7FB4"/>
    <w:rsid w:val="009F0D4A"/>
    <w:rsid w:val="009F5F49"/>
    <w:rsid w:val="009F65DC"/>
    <w:rsid w:val="009F667D"/>
    <w:rsid w:val="00A0234B"/>
    <w:rsid w:val="00A069A6"/>
    <w:rsid w:val="00A12327"/>
    <w:rsid w:val="00A255AD"/>
    <w:rsid w:val="00A656AF"/>
    <w:rsid w:val="00A844EF"/>
    <w:rsid w:val="00A920B6"/>
    <w:rsid w:val="00A93040"/>
    <w:rsid w:val="00AC41CE"/>
    <w:rsid w:val="00AD1406"/>
    <w:rsid w:val="00AD26F6"/>
    <w:rsid w:val="00AD599D"/>
    <w:rsid w:val="00AE4998"/>
    <w:rsid w:val="00B02D17"/>
    <w:rsid w:val="00B16551"/>
    <w:rsid w:val="00B16E34"/>
    <w:rsid w:val="00B2067B"/>
    <w:rsid w:val="00B30D0D"/>
    <w:rsid w:val="00B3264B"/>
    <w:rsid w:val="00B363CA"/>
    <w:rsid w:val="00B410A1"/>
    <w:rsid w:val="00B4164C"/>
    <w:rsid w:val="00B4362B"/>
    <w:rsid w:val="00B47321"/>
    <w:rsid w:val="00B47E6A"/>
    <w:rsid w:val="00B6755A"/>
    <w:rsid w:val="00B709BE"/>
    <w:rsid w:val="00B95F90"/>
    <w:rsid w:val="00BA0970"/>
    <w:rsid w:val="00BB04FC"/>
    <w:rsid w:val="00BB519B"/>
    <w:rsid w:val="00BD1223"/>
    <w:rsid w:val="00BD2EC5"/>
    <w:rsid w:val="00BD339E"/>
    <w:rsid w:val="00BD7287"/>
    <w:rsid w:val="00BE3CF0"/>
    <w:rsid w:val="00BE58DF"/>
    <w:rsid w:val="00BE7282"/>
    <w:rsid w:val="00BF3205"/>
    <w:rsid w:val="00C16066"/>
    <w:rsid w:val="00C17302"/>
    <w:rsid w:val="00C22992"/>
    <w:rsid w:val="00C45527"/>
    <w:rsid w:val="00C6132E"/>
    <w:rsid w:val="00C9495F"/>
    <w:rsid w:val="00CA6364"/>
    <w:rsid w:val="00CB468A"/>
    <w:rsid w:val="00CC0904"/>
    <w:rsid w:val="00CC3AD9"/>
    <w:rsid w:val="00CC420F"/>
    <w:rsid w:val="00CE274B"/>
    <w:rsid w:val="00CF4F58"/>
    <w:rsid w:val="00CF66B5"/>
    <w:rsid w:val="00D013D0"/>
    <w:rsid w:val="00D02AE8"/>
    <w:rsid w:val="00D07BA3"/>
    <w:rsid w:val="00D4296A"/>
    <w:rsid w:val="00D51FE1"/>
    <w:rsid w:val="00D811BD"/>
    <w:rsid w:val="00D9663B"/>
    <w:rsid w:val="00D97C0E"/>
    <w:rsid w:val="00DD3380"/>
    <w:rsid w:val="00DE104E"/>
    <w:rsid w:val="00DE6B39"/>
    <w:rsid w:val="00E06447"/>
    <w:rsid w:val="00E44DCF"/>
    <w:rsid w:val="00E45AC5"/>
    <w:rsid w:val="00E47463"/>
    <w:rsid w:val="00E542CD"/>
    <w:rsid w:val="00EB78C7"/>
    <w:rsid w:val="00EC4864"/>
    <w:rsid w:val="00ED4BD8"/>
    <w:rsid w:val="00ED4CA2"/>
    <w:rsid w:val="00ED7265"/>
    <w:rsid w:val="00EE6B40"/>
    <w:rsid w:val="00EF3B7B"/>
    <w:rsid w:val="00EF511C"/>
    <w:rsid w:val="00F20391"/>
    <w:rsid w:val="00F56530"/>
    <w:rsid w:val="00F62F80"/>
    <w:rsid w:val="00F72D07"/>
    <w:rsid w:val="00F803DB"/>
    <w:rsid w:val="00F81C3F"/>
    <w:rsid w:val="00F83A6A"/>
    <w:rsid w:val="00F850DF"/>
    <w:rsid w:val="00F950A3"/>
    <w:rsid w:val="00FA5E0A"/>
    <w:rsid w:val="00FA69EF"/>
    <w:rsid w:val="00FB4586"/>
    <w:rsid w:val="00FC261D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3A91281"/>
  <w15:docId w15:val="{E97A4C8B-CA1B-463C-9914-66930012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D97"/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6E4ECC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qFormat/>
    <w:rsid w:val="006E4ECC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6E4ECC"/>
    <w:p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semiHidden/>
    <w:rsid w:val="009D374F"/>
    <w:pPr>
      <w:spacing w:line="240" w:lineRule="auto"/>
      <w:ind w:firstLine="0"/>
      <w:jc w:val="right"/>
    </w:pPr>
    <w:rPr>
      <w:rFonts w:ascii="Arial" w:hAnsi="Arial" w:cs="Arial"/>
      <w:sz w:val="16"/>
      <w:szCs w:val="16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semiHidden/>
    <w:rPr>
      <w:sz w:val="24"/>
    </w:rPr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12k-arial11">
    <w:name w:val="12k-arial11"/>
    <w:basedOn w:val="Normal"/>
    <w:rsid w:val="00D02AE8"/>
    <w:rPr>
      <w:rFonts w:ascii="Arial" w:hAnsi="Arial"/>
      <w:sz w:val="22"/>
    </w:rPr>
  </w:style>
  <w:style w:type="paragraph" w:customStyle="1" w:styleId="12k-arial11nr">
    <w:name w:val="12k-arial11+nr"/>
    <w:basedOn w:val="Normal"/>
    <w:rsid w:val="00D02AE8"/>
    <w:pPr>
      <w:numPr>
        <w:numId w:val="1"/>
      </w:numPr>
    </w:pPr>
    <w:rPr>
      <w:rFonts w:ascii="Arial" w:hAnsi="Arial"/>
      <w:sz w:val="22"/>
      <w:szCs w:val="22"/>
    </w:rPr>
  </w:style>
  <w:style w:type="paragraph" w:customStyle="1" w:styleId="12k-arial11punkt">
    <w:name w:val="12k-arial11+punkt"/>
    <w:basedOn w:val="Normal"/>
    <w:rsid w:val="00D02AE8"/>
    <w:pPr>
      <w:numPr>
        <w:numId w:val="2"/>
      </w:numPr>
    </w:pPr>
    <w:rPr>
      <w:rFonts w:ascii="Arial" w:hAnsi="Arial"/>
      <w:sz w:val="22"/>
    </w:rPr>
  </w:style>
  <w:style w:type="paragraph" w:customStyle="1" w:styleId="12k-arial11F">
    <w:name w:val="12k-arial11F"/>
    <w:basedOn w:val="Normal"/>
    <w:rsid w:val="00D02AE8"/>
    <w:rPr>
      <w:rFonts w:ascii="Arial" w:hAnsi="Arial"/>
      <w:b/>
      <w:sz w:val="22"/>
    </w:rPr>
  </w:style>
  <w:style w:type="paragraph" w:customStyle="1" w:styleId="12k-arial11Fnr">
    <w:name w:val="12k-arial11F+nr"/>
    <w:basedOn w:val="Normal"/>
    <w:rsid w:val="00D02AE8"/>
    <w:pPr>
      <w:numPr>
        <w:numId w:val="3"/>
      </w:numPr>
    </w:pPr>
    <w:rPr>
      <w:rFonts w:ascii="Arial" w:hAnsi="Arial"/>
      <w:b/>
      <w:sz w:val="22"/>
    </w:rPr>
  </w:style>
  <w:style w:type="paragraph" w:customStyle="1" w:styleId="12k-arial12">
    <w:name w:val="12k-arial12"/>
    <w:basedOn w:val="Normal"/>
    <w:rsid w:val="00D02AE8"/>
    <w:rPr>
      <w:rFonts w:ascii="Arial" w:hAnsi="Arial"/>
      <w:szCs w:val="24"/>
    </w:rPr>
  </w:style>
  <w:style w:type="paragraph" w:customStyle="1" w:styleId="12k-arial12F">
    <w:name w:val="12k-arial12F"/>
    <w:basedOn w:val="Normal"/>
    <w:rsid w:val="00D02AE8"/>
    <w:rPr>
      <w:rFonts w:ascii="Arial" w:hAnsi="Arial"/>
      <w:b/>
      <w:szCs w:val="24"/>
    </w:rPr>
  </w:style>
  <w:style w:type="paragraph" w:customStyle="1" w:styleId="12k-arial14F">
    <w:name w:val="12k-arial14F"/>
    <w:basedOn w:val="Normal"/>
    <w:rsid w:val="00D02AE8"/>
    <w:rPr>
      <w:rFonts w:ascii="Arial" w:hAnsi="Arial"/>
      <w:b/>
      <w:sz w:val="28"/>
    </w:rPr>
  </w:style>
  <w:style w:type="paragraph" w:customStyle="1" w:styleId="12k-arial16F">
    <w:name w:val="12k-arial16F"/>
    <w:basedOn w:val="Normal"/>
    <w:rsid w:val="00D02AE8"/>
    <w:rPr>
      <w:rFonts w:ascii="Arial" w:hAnsi="Arial"/>
      <w:b/>
      <w:sz w:val="32"/>
    </w:rPr>
  </w:style>
  <w:style w:type="paragraph" w:customStyle="1" w:styleId="12k-arial8">
    <w:name w:val="12k-arial8"/>
    <w:basedOn w:val="Normal"/>
    <w:rsid w:val="00D02AE8"/>
    <w:rPr>
      <w:rFonts w:ascii="Arial" w:hAnsi="Arial"/>
      <w:sz w:val="16"/>
    </w:rPr>
  </w:style>
  <w:style w:type="paragraph" w:customStyle="1" w:styleId="12k-arial8F">
    <w:name w:val="12k-arial8F"/>
    <w:basedOn w:val="Normal"/>
    <w:rsid w:val="00D02AE8"/>
    <w:rPr>
      <w:rFonts w:ascii="Arial" w:hAnsi="Arial"/>
      <w:b/>
      <w:sz w:val="16"/>
    </w:rPr>
  </w:style>
  <w:style w:type="numbering" w:styleId="111111">
    <w:name w:val="Outline List 2"/>
    <w:basedOn w:val="Ingenliste"/>
    <w:semiHidden/>
    <w:rsid w:val="006E4ECC"/>
    <w:pPr>
      <w:numPr>
        <w:numId w:val="14"/>
      </w:numPr>
    </w:pPr>
  </w:style>
  <w:style w:type="numbering" w:styleId="1ai">
    <w:name w:val="Outline List 1"/>
    <w:basedOn w:val="Ingenliste"/>
    <w:semiHidden/>
    <w:rsid w:val="006E4ECC"/>
    <w:pPr>
      <w:numPr>
        <w:numId w:val="15"/>
      </w:numPr>
    </w:pPr>
  </w:style>
  <w:style w:type="numbering" w:styleId="Artikkelavsnitt">
    <w:name w:val="Outline List 3"/>
    <w:basedOn w:val="Ingenliste"/>
    <w:semiHidden/>
    <w:rsid w:val="006E4ECC"/>
    <w:pPr>
      <w:numPr>
        <w:numId w:val="16"/>
      </w:numPr>
    </w:pPr>
  </w:style>
  <w:style w:type="paragraph" w:styleId="Avsenderadresse">
    <w:name w:val="envelope return"/>
    <w:basedOn w:val="Normal"/>
    <w:semiHidden/>
    <w:rsid w:val="006E4ECC"/>
    <w:rPr>
      <w:rFonts w:cs="Arial"/>
    </w:rPr>
  </w:style>
  <w:style w:type="paragraph" w:styleId="Blokktekst">
    <w:name w:val="Block Text"/>
    <w:basedOn w:val="Normal"/>
    <w:semiHidden/>
    <w:rsid w:val="006E4ECC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6E4ECC"/>
    <w:pPr>
      <w:spacing w:after="120" w:line="240" w:lineRule="auto"/>
      <w:ind w:firstLine="210"/>
      <w:jc w:val="left"/>
    </w:pPr>
    <w:rPr>
      <w:spacing w:val="0"/>
      <w:sz w:val="22"/>
    </w:rPr>
  </w:style>
  <w:style w:type="paragraph" w:styleId="Brdtekstinnrykk">
    <w:name w:val="Body Text Indent"/>
    <w:basedOn w:val="Normal"/>
    <w:semiHidden/>
    <w:rsid w:val="006E4ECC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6E4ECC"/>
    <w:pPr>
      <w:ind w:firstLine="210"/>
    </w:pPr>
  </w:style>
  <w:style w:type="paragraph" w:styleId="Brdtekst2">
    <w:name w:val="Body Text 2"/>
    <w:basedOn w:val="Normal"/>
    <w:semiHidden/>
    <w:rsid w:val="006E4ECC"/>
    <w:pPr>
      <w:spacing w:after="120" w:line="480" w:lineRule="auto"/>
    </w:pPr>
  </w:style>
  <w:style w:type="paragraph" w:styleId="Brdtekst3">
    <w:name w:val="Body Text 3"/>
    <w:basedOn w:val="Normal"/>
    <w:semiHidden/>
    <w:rsid w:val="006E4ECC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6E4ECC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6E4ECC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6E4ECC"/>
  </w:style>
  <w:style w:type="table" w:styleId="Enkelttabell1">
    <w:name w:val="Table Simple 1"/>
    <w:basedOn w:val="Vanligtabell"/>
    <w:semiHidden/>
    <w:rsid w:val="006E4E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6E4E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6E4ECC"/>
  </w:style>
  <w:style w:type="character" w:styleId="Fulgthyperkobling">
    <w:name w:val="FollowedHyperlink"/>
    <w:semiHidden/>
    <w:rsid w:val="006E4ECC"/>
    <w:rPr>
      <w:color w:val="000080"/>
      <w:u w:val="single"/>
    </w:rPr>
  </w:style>
  <w:style w:type="paragraph" w:styleId="Hilsen">
    <w:name w:val="Closing"/>
    <w:basedOn w:val="Normal"/>
    <w:semiHidden/>
    <w:rsid w:val="006E4ECC"/>
    <w:pPr>
      <w:ind w:left="4252"/>
    </w:pPr>
  </w:style>
  <w:style w:type="paragraph" w:styleId="HTML-adresse">
    <w:name w:val="HTML Address"/>
    <w:basedOn w:val="Normal"/>
    <w:semiHidden/>
    <w:rsid w:val="006E4ECC"/>
    <w:rPr>
      <w:i/>
      <w:iCs/>
    </w:rPr>
  </w:style>
  <w:style w:type="character" w:styleId="HTML-akronym">
    <w:name w:val="HTML Acronym"/>
    <w:basedOn w:val="Standardskriftforavsnitt"/>
    <w:semiHidden/>
    <w:rsid w:val="006E4ECC"/>
  </w:style>
  <w:style w:type="character" w:styleId="HTML-definisjon">
    <w:name w:val="HTML Definition"/>
    <w:semiHidden/>
    <w:rsid w:val="006E4ECC"/>
    <w:rPr>
      <w:i/>
      <w:iCs/>
    </w:rPr>
  </w:style>
  <w:style w:type="character" w:styleId="HTML-eksempel">
    <w:name w:val="HTML Sample"/>
    <w:semiHidden/>
    <w:rsid w:val="006E4ECC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6E4ECC"/>
    <w:rPr>
      <w:rFonts w:ascii="Courier New" w:hAnsi="Courier New" w:cs="Courier New"/>
    </w:rPr>
  </w:style>
  <w:style w:type="character" w:styleId="HTML-kode">
    <w:name w:val="HTML Code"/>
    <w:semiHidden/>
    <w:rsid w:val="006E4ECC"/>
    <w:rPr>
      <w:rFonts w:ascii="Courier New" w:hAnsi="Courier New" w:cs="Courier New"/>
      <w:sz w:val="20"/>
      <w:szCs w:val="20"/>
    </w:rPr>
  </w:style>
  <w:style w:type="character" w:styleId="HTML-sitat">
    <w:name w:val="HTML Cite"/>
    <w:semiHidden/>
    <w:rsid w:val="006E4ECC"/>
    <w:rPr>
      <w:i/>
      <w:iCs/>
    </w:rPr>
  </w:style>
  <w:style w:type="character" w:styleId="HTML-skrivemaskin">
    <w:name w:val="HTML Typewriter"/>
    <w:semiHidden/>
    <w:rsid w:val="006E4ECC"/>
    <w:rPr>
      <w:rFonts w:ascii="Courier New" w:hAnsi="Courier New" w:cs="Courier New"/>
      <w:sz w:val="20"/>
      <w:szCs w:val="20"/>
    </w:rPr>
  </w:style>
  <w:style w:type="character" w:styleId="HTML-tastatur">
    <w:name w:val="HTML Keyboard"/>
    <w:semiHidden/>
    <w:rsid w:val="006E4EC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6E4ECC"/>
    <w:rPr>
      <w:i/>
      <w:iCs/>
    </w:rPr>
  </w:style>
  <w:style w:type="character" w:styleId="Hyperkobling">
    <w:name w:val="Hyperlink"/>
    <w:uiPriority w:val="99"/>
    <w:rsid w:val="006E4ECC"/>
    <w:rPr>
      <w:color w:val="0000FF"/>
      <w:u w:val="single"/>
    </w:rPr>
  </w:style>
  <w:style w:type="paragraph" w:styleId="Innledendehilsen">
    <w:name w:val="Salutation"/>
    <w:basedOn w:val="Normal"/>
    <w:next w:val="Normal"/>
    <w:semiHidden/>
    <w:rsid w:val="006E4ECC"/>
  </w:style>
  <w:style w:type="paragraph" w:styleId="Konvoluttadresse">
    <w:name w:val="envelope address"/>
    <w:basedOn w:val="Normal"/>
    <w:semiHidden/>
    <w:rsid w:val="006E4EC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semiHidden/>
    <w:rsid w:val="006E4ECC"/>
  </w:style>
  <w:style w:type="paragraph" w:styleId="Liste">
    <w:name w:val="List"/>
    <w:basedOn w:val="Normal"/>
    <w:semiHidden/>
    <w:rsid w:val="006E4ECC"/>
    <w:pPr>
      <w:ind w:left="283" w:hanging="283"/>
    </w:pPr>
  </w:style>
  <w:style w:type="paragraph" w:styleId="Liste-forts">
    <w:name w:val="List Continue"/>
    <w:basedOn w:val="Normal"/>
    <w:semiHidden/>
    <w:rsid w:val="006E4ECC"/>
    <w:pPr>
      <w:spacing w:after="120"/>
      <w:ind w:left="283"/>
    </w:pPr>
  </w:style>
  <w:style w:type="paragraph" w:styleId="Liste-forts2">
    <w:name w:val="List Continue 2"/>
    <w:basedOn w:val="Normal"/>
    <w:semiHidden/>
    <w:rsid w:val="006E4ECC"/>
    <w:pPr>
      <w:spacing w:after="120"/>
      <w:ind w:left="566"/>
    </w:pPr>
  </w:style>
  <w:style w:type="paragraph" w:styleId="Liste-forts3">
    <w:name w:val="List Continue 3"/>
    <w:basedOn w:val="Normal"/>
    <w:semiHidden/>
    <w:rsid w:val="006E4ECC"/>
    <w:pPr>
      <w:spacing w:after="120"/>
      <w:ind w:left="849"/>
    </w:pPr>
  </w:style>
  <w:style w:type="paragraph" w:styleId="Liste-forts4">
    <w:name w:val="List Continue 4"/>
    <w:basedOn w:val="Normal"/>
    <w:semiHidden/>
    <w:rsid w:val="006E4ECC"/>
    <w:pPr>
      <w:spacing w:after="120"/>
      <w:ind w:left="1132"/>
    </w:pPr>
  </w:style>
  <w:style w:type="paragraph" w:styleId="Liste-forts5">
    <w:name w:val="List Continue 5"/>
    <w:basedOn w:val="Normal"/>
    <w:semiHidden/>
    <w:rsid w:val="006E4ECC"/>
    <w:pPr>
      <w:spacing w:after="120"/>
      <w:ind w:left="1415"/>
    </w:pPr>
  </w:style>
  <w:style w:type="paragraph" w:styleId="Liste2">
    <w:name w:val="List 2"/>
    <w:basedOn w:val="Normal"/>
    <w:semiHidden/>
    <w:rsid w:val="006E4ECC"/>
    <w:pPr>
      <w:ind w:left="566" w:hanging="283"/>
    </w:pPr>
  </w:style>
  <w:style w:type="paragraph" w:styleId="Liste3">
    <w:name w:val="List 3"/>
    <w:basedOn w:val="Normal"/>
    <w:semiHidden/>
    <w:rsid w:val="006E4ECC"/>
    <w:pPr>
      <w:ind w:left="849" w:hanging="283"/>
    </w:pPr>
  </w:style>
  <w:style w:type="paragraph" w:styleId="Liste4">
    <w:name w:val="List 4"/>
    <w:basedOn w:val="Normal"/>
    <w:semiHidden/>
    <w:rsid w:val="006E4ECC"/>
    <w:pPr>
      <w:ind w:left="1132" w:hanging="283"/>
    </w:pPr>
  </w:style>
  <w:style w:type="paragraph" w:styleId="Liste5">
    <w:name w:val="List 5"/>
    <w:basedOn w:val="Normal"/>
    <w:semiHidden/>
    <w:rsid w:val="006E4ECC"/>
    <w:pPr>
      <w:ind w:left="1415" w:hanging="283"/>
    </w:pPr>
  </w:style>
  <w:style w:type="paragraph" w:styleId="NormalWeb">
    <w:name w:val="Normal (Web)"/>
    <w:basedOn w:val="Normal"/>
    <w:semiHidden/>
    <w:rsid w:val="006E4ECC"/>
    <w:rPr>
      <w:sz w:val="24"/>
      <w:szCs w:val="24"/>
    </w:rPr>
  </w:style>
  <w:style w:type="paragraph" w:styleId="Notatoverskrift">
    <w:name w:val="Note Heading"/>
    <w:basedOn w:val="Normal"/>
    <w:next w:val="Normal"/>
    <w:semiHidden/>
    <w:rsid w:val="006E4ECC"/>
  </w:style>
  <w:style w:type="paragraph" w:styleId="Nummerertliste">
    <w:name w:val="List Number"/>
    <w:basedOn w:val="Normal"/>
    <w:semiHidden/>
    <w:rsid w:val="006E4ECC"/>
    <w:pPr>
      <w:numPr>
        <w:numId w:val="4"/>
      </w:numPr>
    </w:pPr>
  </w:style>
  <w:style w:type="paragraph" w:styleId="Nummerertliste2">
    <w:name w:val="List Number 2"/>
    <w:basedOn w:val="Normal"/>
    <w:semiHidden/>
    <w:rsid w:val="006E4ECC"/>
    <w:pPr>
      <w:numPr>
        <w:numId w:val="5"/>
      </w:numPr>
    </w:pPr>
  </w:style>
  <w:style w:type="paragraph" w:styleId="Nummerertliste3">
    <w:name w:val="List Number 3"/>
    <w:basedOn w:val="Normal"/>
    <w:semiHidden/>
    <w:rsid w:val="006E4ECC"/>
    <w:pPr>
      <w:numPr>
        <w:numId w:val="6"/>
      </w:numPr>
    </w:pPr>
  </w:style>
  <w:style w:type="paragraph" w:styleId="Nummerertliste4">
    <w:name w:val="List Number 4"/>
    <w:basedOn w:val="Normal"/>
    <w:semiHidden/>
    <w:rsid w:val="006E4ECC"/>
    <w:pPr>
      <w:numPr>
        <w:numId w:val="7"/>
      </w:numPr>
    </w:pPr>
  </w:style>
  <w:style w:type="paragraph" w:styleId="Nummerertliste5">
    <w:name w:val="List Number 5"/>
    <w:basedOn w:val="Normal"/>
    <w:semiHidden/>
    <w:rsid w:val="006E4ECC"/>
    <w:pPr>
      <w:numPr>
        <w:numId w:val="8"/>
      </w:numPr>
    </w:pPr>
  </w:style>
  <w:style w:type="paragraph" w:styleId="Punktliste">
    <w:name w:val="List Bullet"/>
    <w:basedOn w:val="Normal"/>
    <w:semiHidden/>
    <w:rsid w:val="006E4ECC"/>
    <w:pPr>
      <w:numPr>
        <w:numId w:val="9"/>
      </w:numPr>
    </w:pPr>
  </w:style>
  <w:style w:type="paragraph" w:styleId="Punktliste2">
    <w:name w:val="List Bullet 2"/>
    <w:basedOn w:val="Normal"/>
    <w:semiHidden/>
    <w:rsid w:val="006E4ECC"/>
    <w:pPr>
      <w:numPr>
        <w:numId w:val="10"/>
      </w:numPr>
    </w:pPr>
  </w:style>
  <w:style w:type="paragraph" w:styleId="Punktliste3">
    <w:name w:val="List Bullet 3"/>
    <w:basedOn w:val="Normal"/>
    <w:semiHidden/>
    <w:rsid w:val="006E4ECC"/>
    <w:pPr>
      <w:numPr>
        <w:numId w:val="11"/>
      </w:numPr>
    </w:pPr>
  </w:style>
  <w:style w:type="paragraph" w:styleId="Punktliste4">
    <w:name w:val="List Bullet 4"/>
    <w:basedOn w:val="Normal"/>
    <w:semiHidden/>
    <w:rsid w:val="006E4ECC"/>
    <w:pPr>
      <w:numPr>
        <w:numId w:val="12"/>
      </w:numPr>
    </w:pPr>
  </w:style>
  <w:style w:type="paragraph" w:styleId="Punktliste5">
    <w:name w:val="List Bullet 5"/>
    <w:basedOn w:val="Normal"/>
    <w:semiHidden/>
    <w:rsid w:val="006E4ECC"/>
    <w:pPr>
      <w:numPr>
        <w:numId w:val="13"/>
      </w:numPr>
    </w:pPr>
  </w:style>
  <w:style w:type="paragraph" w:styleId="Rentekst">
    <w:name w:val="Plain Text"/>
    <w:basedOn w:val="Normal"/>
    <w:semiHidden/>
    <w:rsid w:val="006E4ECC"/>
    <w:rPr>
      <w:rFonts w:ascii="Courier New" w:hAnsi="Courier New" w:cs="Courier New"/>
    </w:rPr>
  </w:style>
  <w:style w:type="character" w:styleId="Sterk">
    <w:name w:val="Strong"/>
    <w:qFormat/>
    <w:rsid w:val="006E4ECC"/>
    <w:rPr>
      <w:b/>
      <w:bCs/>
    </w:rPr>
  </w:style>
  <w:style w:type="table" w:styleId="Tabell-3D-effekt1">
    <w:name w:val="Table 3D effects 1"/>
    <w:basedOn w:val="Vanligtabell"/>
    <w:semiHidden/>
    <w:rsid w:val="006E4E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6E4E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6E4E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6E4E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6E4E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6E4E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6E4E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6E4E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6E4E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6E4E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6E4E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6E4E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6E4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6E4E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6E4E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6E4E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6E4E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6E4E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6E4E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6E4E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6E4E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6E4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6E4E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6E4E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6E4E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6E4E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6E4E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6E4E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6E4E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6E4E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semiHidden/>
    <w:rsid w:val="006E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rsid w:val="006E4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6E4E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6E4E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6E4E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6E4E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6E4E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6E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semiHidden/>
    <w:rsid w:val="006E4ECC"/>
    <w:pPr>
      <w:ind w:left="4252"/>
    </w:pPr>
  </w:style>
  <w:style w:type="paragraph" w:styleId="Listeavsnitt">
    <w:name w:val="List Paragraph"/>
    <w:basedOn w:val="Normal"/>
    <w:uiPriority w:val="34"/>
    <w:qFormat/>
    <w:rsid w:val="007B5120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7B5120"/>
    <w:rPr>
      <w:color w:val="808080"/>
    </w:rPr>
  </w:style>
  <w:style w:type="paragraph" w:styleId="Bobletekst">
    <w:name w:val="Balloon Text"/>
    <w:basedOn w:val="Normal"/>
    <w:link w:val="BobletekstTegn"/>
    <w:rsid w:val="000B0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B093D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D51FE1"/>
    <w:rPr>
      <w:color w:val="605E5C"/>
      <w:shd w:val="clear" w:color="auto" w:fill="E1DFDD"/>
    </w:rPr>
  </w:style>
  <w:style w:type="table" w:customStyle="1" w:styleId="TableGrid">
    <w:name w:val="TableGrid"/>
    <w:rsid w:val="00BF320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rvikbtk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arvikbtk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rvikbtk@gmail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uneh\OneDrive\Larvik%20BTK\Dokumenter%20LBTK\LBTK%20-%20M&#248;tereferat%20(ddmmyyyy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2490F-4B85-466C-A079-231A4F75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LBTK - Møtereferat (ddmmyyyy)</Template>
  <TotalTime>0</TotalTime>
  <Pages>2</Pages>
  <Words>405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LBTK - Møtereferat</vt:lpstr>
      <vt:lpstr>LBTK - Møtereferat</vt:lpstr>
    </vt:vector>
  </TitlesOfParts>
  <Company>Acos AS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LBTK - Møtereferat</dc:title>
  <dc:creator>Sune Hansen</dc:creator>
  <cp:lastModifiedBy>Jan Thomas Bratteng</cp:lastModifiedBy>
  <cp:revision>2</cp:revision>
  <cp:lastPrinted>2021-01-25T09:52:00Z</cp:lastPrinted>
  <dcterms:created xsi:type="dcterms:W3CDTF">2023-11-03T19:17:00Z</dcterms:created>
  <dcterms:modified xsi:type="dcterms:W3CDTF">2023-11-03T19:17:00Z</dcterms:modified>
</cp:coreProperties>
</file>